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7D54" w14:textId="4C049036" w:rsidR="00243ED7" w:rsidRDefault="002A4941" w:rsidP="00BC0F41">
      <w:pPr>
        <w:pStyle w:val="LRtextnoindent"/>
      </w:pPr>
      <w:r>
        <w:t>[Insert full page image here.]</w:t>
      </w:r>
      <w:r w:rsidR="00722505">
        <w:t xml:space="preserve"> Thus image ideally catches the attention of the reader and fills the page facing the title page.</w:t>
      </w:r>
    </w:p>
    <w:p w14:paraId="021E092B" w14:textId="77777777" w:rsidR="00722505" w:rsidRDefault="00722505" w:rsidP="00BC0F41">
      <w:pPr>
        <w:pStyle w:val="LRtextnoindent"/>
      </w:pPr>
    </w:p>
    <w:p w14:paraId="4DC8D36F" w14:textId="77777777" w:rsidR="0091171C" w:rsidRDefault="00C83C8B" w:rsidP="00BC0F41">
      <w:pPr>
        <w:pStyle w:val="LRtextnoindent"/>
      </w:pPr>
      <w:r w:rsidRPr="006B4A26">
        <w:rPr>
          <w:noProof/>
        </w:rPr>
        <w:drawing>
          <wp:inline distT="0" distB="0" distL="0" distR="0" wp14:anchorId="39EB30DC" wp14:editId="2EE7CC8B">
            <wp:extent cx="6493398" cy="7979605"/>
            <wp:effectExtent l="0" t="0" r="0" b="0"/>
            <wp:docPr id="5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65" cy="8055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33F3" w14:textId="77777777" w:rsidR="002A4941" w:rsidRDefault="002A4C2C" w:rsidP="003B4A84">
      <w:pPr>
        <w:pStyle w:val="LRNotes"/>
      </w:pPr>
      <w:r>
        <w:t>(image by author, date created) or (with permission from XXX, date created)</w:t>
      </w:r>
    </w:p>
    <w:p w14:paraId="1B29B6F7" w14:textId="77777777" w:rsidR="00A85704" w:rsidRDefault="00A85704"/>
    <w:p w14:paraId="2A5CD25C" w14:textId="77777777" w:rsidR="00642D15" w:rsidRDefault="00642D15">
      <w:pPr>
        <w:sectPr w:rsidR="00642D15" w:rsidSect="00AF06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720" w:bottom="1077" w:left="720" w:header="1020" w:footer="340" w:gutter="0"/>
          <w:lnNumType w:countBy="1" w:distance="255" w:restart="continuous"/>
          <w:pgNumType w:start="1"/>
          <w:cols w:space="425"/>
          <w:titlePg/>
          <w:bidi/>
          <w:docGrid w:type="lines" w:linePitch="326"/>
        </w:sectPr>
      </w:pPr>
    </w:p>
    <w:p w14:paraId="45FEE8D7" w14:textId="77777777" w:rsidR="00A86E9F" w:rsidRPr="000E4933" w:rsidRDefault="00A86E9F" w:rsidP="000E4933">
      <w:pPr>
        <w:pStyle w:val="LRtitle"/>
      </w:pPr>
      <w:r w:rsidRPr="006B4A26">
        <w:lastRenderedPageBreak/>
        <w:t>Title</w:t>
      </w:r>
    </w:p>
    <w:p w14:paraId="5F375CA4" w14:textId="77777777" w:rsidR="005F7C3D" w:rsidRPr="00A350D5" w:rsidRDefault="002E2E8F" w:rsidP="00B43F5C">
      <w:pPr>
        <w:pStyle w:val="LRauthornames"/>
      </w:pPr>
      <w:proofErr w:type="spellStart"/>
      <w:r w:rsidRPr="00A350D5">
        <w:t>Firstname</w:t>
      </w:r>
      <w:proofErr w:type="spellEnd"/>
      <w:r w:rsidR="000312F4" w:rsidRPr="00A350D5">
        <w:t xml:space="preserve"> </w:t>
      </w:r>
      <w:proofErr w:type="spellStart"/>
      <w:r w:rsidR="000312F4" w:rsidRPr="00A350D5">
        <w:t>L</w:t>
      </w:r>
      <w:r w:rsidRPr="00A350D5">
        <w:t>astname</w:t>
      </w:r>
      <w:proofErr w:type="spellEnd"/>
      <w:r w:rsidR="000312F4" w:rsidRPr="00A350D5">
        <w:t xml:space="preserve">, </w:t>
      </w:r>
      <w:proofErr w:type="spellStart"/>
      <w:r w:rsidR="000312F4" w:rsidRPr="00A350D5">
        <w:t>F</w:t>
      </w:r>
      <w:r w:rsidRPr="00A350D5">
        <w:t>irstname</w:t>
      </w:r>
      <w:proofErr w:type="spellEnd"/>
      <w:r w:rsidRPr="00A350D5">
        <w:t xml:space="preserve"> </w:t>
      </w:r>
      <w:proofErr w:type="spellStart"/>
      <w:r w:rsidR="000312F4" w:rsidRPr="00A350D5">
        <w:t>L</w:t>
      </w:r>
      <w:r w:rsidRPr="00A350D5">
        <w:t>astname</w:t>
      </w:r>
      <w:proofErr w:type="spellEnd"/>
      <w:r w:rsidRPr="00A350D5">
        <w:t xml:space="preserve"> and </w:t>
      </w:r>
      <w:proofErr w:type="spellStart"/>
      <w:r w:rsidR="000312F4" w:rsidRPr="00B43F5C">
        <w:t>F</w:t>
      </w:r>
      <w:r w:rsidRPr="00B43F5C">
        <w:t>irstname</w:t>
      </w:r>
      <w:proofErr w:type="spellEnd"/>
      <w:r w:rsidRPr="00A350D5">
        <w:t xml:space="preserve"> </w:t>
      </w:r>
      <w:proofErr w:type="spellStart"/>
      <w:r w:rsidR="000312F4" w:rsidRPr="00A350D5">
        <w:t>L</w:t>
      </w:r>
      <w:r w:rsidRPr="00A350D5">
        <w:t>astname</w:t>
      </w:r>
      <w:proofErr w:type="spellEnd"/>
    </w:p>
    <w:tbl>
      <w:tblPr>
        <w:tblStyle w:val="TableGrid"/>
        <w:tblpPr w:leftFromText="181" w:rightFromText="181" w:vertAnchor="page" w:tblpXSpec="right" w:tblpY="3630"/>
        <w:tblW w:w="2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</w:tblGrid>
      <w:tr w:rsidR="005F7C3D" w:rsidRPr="006B4A26" w14:paraId="6E2E6841" w14:textId="77777777" w:rsidTr="00574084">
        <w:tc>
          <w:tcPr>
            <w:tcW w:w="2608" w:type="dxa"/>
          </w:tcPr>
          <w:p w14:paraId="69E9E5EE" w14:textId="77777777" w:rsidR="005F7C3D" w:rsidRPr="006B4A26" w:rsidRDefault="005F7C3D" w:rsidP="00100513">
            <w:pPr>
              <w:pStyle w:val="LRkeywords"/>
              <w:framePr w:hSpace="0" w:wrap="auto" w:vAnchor="margin" w:xAlign="left" w:yAlign="inline"/>
            </w:pPr>
            <w:r w:rsidRPr="006B4A26">
              <w:t xml:space="preserve">xxx </w:t>
            </w:r>
            <w:proofErr w:type="spellStart"/>
            <w:r w:rsidRPr="006B4A26">
              <w:t>xxx</w:t>
            </w:r>
            <w:proofErr w:type="spellEnd"/>
            <w:r w:rsidRPr="006B4A26">
              <w:t xml:space="preserve"> is </w:t>
            </w:r>
            <w:r w:rsidR="003C6C75">
              <w:t>Position</w:t>
            </w:r>
            <w:r w:rsidRPr="006B4A26">
              <w:t xml:space="preserve">, </w:t>
            </w:r>
            <w:r w:rsidR="003C6C75" w:rsidRPr="00100513">
              <w:t>Organisation</w:t>
            </w:r>
            <w:r w:rsidRPr="006B4A26">
              <w:t xml:space="preserve"> </w:t>
            </w:r>
            <w:r w:rsidR="007C2CB3" w:rsidRPr="006B4A26">
              <w:t>XXX</w:t>
            </w:r>
            <w:r w:rsidRPr="006B4A26">
              <w:t xml:space="preserve">, PO Box </w:t>
            </w:r>
            <w:r w:rsidR="007C2CB3" w:rsidRPr="006B4A26">
              <w:t>XXX</w:t>
            </w:r>
            <w:r w:rsidRPr="006B4A26">
              <w:t xml:space="preserve">, </w:t>
            </w:r>
            <w:r w:rsidR="007C2CB3" w:rsidRPr="006B4A26">
              <w:t>XXX</w:t>
            </w:r>
            <w:r w:rsidRPr="006B4A26">
              <w:t xml:space="preserve">, </w:t>
            </w:r>
            <w:r w:rsidR="00A24A23" w:rsidRPr="006B4A26">
              <w:t>XXX</w:t>
            </w:r>
            <w:r w:rsidRPr="006B4A26">
              <w:t>.</w:t>
            </w:r>
          </w:p>
          <w:p w14:paraId="4D26B9F2" w14:textId="77777777" w:rsidR="005F7C3D" w:rsidRPr="006B4A26" w:rsidRDefault="005F7C3D" w:rsidP="00574084">
            <w:pPr>
              <w:pStyle w:val="LR14history"/>
            </w:pPr>
            <w:r w:rsidRPr="006B4A26">
              <w:t xml:space="preserve">Telephone: +64 </w:t>
            </w:r>
            <w:r w:rsidR="00A24A23" w:rsidRPr="006B4A26">
              <w:t>XXX</w:t>
            </w:r>
          </w:p>
          <w:p w14:paraId="61B854A0" w14:textId="77777777" w:rsidR="005F7C3D" w:rsidRDefault="005F7C3D" w:rsidP="00574084">
            <w:pPr>
              <w:pStyle w:val="LR14history"/>
            </w:pPr>
            <w:r w:rsidRPr="006B4A26">
              <w:t xml:space="preserve">Email: </w:t>
            </w:r>
            <w:r w:rsidR="00A24A23" w:rsidRPr="006B4A26">
              <w:t>XXXX</w:t>
            </w:r>
          </w:p>
          <w:p w14:paraId="7793648D" w14:textId="77777777" w:rsidR="000312F4" w:rsidRPr="006B4A26" w:rsidRDefault="000312F4" w:rsidP="00100513">
            <w:pPr>
              <w:pStyle w:val="LRkeywords"/>
              <w:framePr w:hSpace="0" w:wrap="auto" w:vAnchor="margin" w:xAlign="left" w:yAlign="inline"/>
              <w:spacing w:before="120"/>
            </w:pPr>
            <w:r w:rsidRPr="006B4A26">
              <w:t xml:space="preserve">xxx </w:t>
            </w:r>
            <w:proofErr w:type="spellStart"/>
            <w:r w:rsidRPr="006B4A26">
              <w:t>xxx</w:t>
            </w:r>
            <w:proofErr w:type="spellEnd"/>
            <w:r w:rsidRPr="006B4A26">
              <w:t xml:space="preserve"> is </w:t>
            </w:r>
            <w:r>
              <w:t>Position</w:t>
            </w:r>
            <w:r w:rsidRPr="006B4A26">
              <w:t xml:space="preserve">, </w:t>
            </w:r>
            <w:r>
              <w:t>Organisation</w:t>
            </w:r>
            <w:r w:rsidRPr="006B4A26">
              <w:t xml:space="preserve"> XXX, PO Box XXX, XXX, XXX.</w:t>
            </w:r>
          </w:p>
          <w:p w14:paraId="6C855AAC" w14:textId="77777777" w:rsidR="000312F4" w:rsidRPr="006B4A26" w:rsidRDefault="000312F4" w:rsidP="00574084">
            <w:pPr>
              <w:pStyle w:val="LR14history"/>
            </w:pPr>
            <w:r w:rsidRPr="006B4A26">
              <w:t>Telephone: +64 XXX</w:t>
            </w:r>
          </w:p>
          <w:p w14:paraId="52F47696" w14:textId="77777777" w:rsidR="000312F4" w:rsidRDefault="000312F4" w:rsidP="00574084">
            <w:pPr>
              <w:pStyle w:val="LR14history"/>
            </w:pPr>
            <w:r w:rsidRPr="006B4A26">
              <w:t>Email: XXXX</w:t>
            </w:r>
          </w:p>
          <w:p w14:paraId="07764D4F" w14:textId="77777777" w:rsidR="000312F4" w:rsidRPr="006B4A26" w:rsidRDefault="000312F4" w:rsidP="00100513">
            <w:pPr>
              <w:pStyle w:val="LRkeywords"/>
              <w:framePr w:hSpace="0" w:wrap="auto" w:vAnchor="margin" w:xAlign="left" w:yAlign="inline"/>
              <w:spacing w:before="120"/>
            </w:pPr>
            <w:r w:rsidRPr="006B4A26">
              <w:t xml:space="preserve">xxx </w:t>
            </w:r>
            <w:proofErr w:type="spellStart"/>
            <w:r w:rsidRPr="006B4A26">
              <w:t>xxx</w:t>
            </w:r>
            <w:proofErr w:type="spellEnd"/>
            <w:r w:rsidRPr="006B4A26">
              <w:t xml:space="preserve"> is </w:t>
            </w:r>
            <w:r>
              <w:t>Position</w:t>
            </w:r>
            <w:r w:rsidRPr="006B4A26">
              <w:t xml:space="preserve">, </w:t>
            </w:r>
            <w:r>
              <w:t>Organisation</w:t>
            </w:r>
            <w:r w:rsidRPr="006B4A26">
              <w:t xml:space="preserve"> XXX, PO Box XXX, XXX, XXX.</w:t>
            </w:r>
          </w:p>
          <w:p w14:paraId="608089FE" w14:textId="77777777" w:rsidR="000312F4" w:rsidRPr="006B4A26" w:rsidRDefault="000312F4" w:rsidP="00574084">
            <w:pPr>
              <w:pStyle w:val="LR14history"/>
            </w:pPr>
            <w:r w:rsidRPr="006B4A26">
              <w:t>Telephone: +64 XXX</w:t>
            </w:r>
          </w:p>
          <w:p w14:paraId="3E3ABB40" w14:textId="77777777" w:rsidR="000312F4" w:rsidRPr="000312F4" w:rsidRDefault="000312F4" w:rsidP="008862FE">
            <w:pPr>
              <w:pStyle w:val="LR14history"/>
            </w:pPr>
            <w:r w:rsidRPr="006B4A26">
              <w:t>Email: XXXX</w:t>
            </w:r>
          </w:p>
        </w:tc>
      </w:tr>
    </w:tbl>
    <w:tbl>
      <w:tblPr>
        <w:tblpPr w:leftFromText="198" w:rightFromText="198" w:vertAnchor="page" w:horzAnchor="margin" w:tblpXSpec="right" w:tblpY="11276"/>
        <w:tblW w:w="24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8859F4" w:rsidRPr="006B4A26" w14:paraId="65EA3301" w14:textId="77777777" w:rsidTr="00A90749">
        <w:trPr>
          <w:jc w:val="right"/>
        </w:trPr>
        <w:tc>
          <w:tcPr>
            <w:tcW w:w="2410" w:type="dxa"/>
            <w:shd w:val="clear" w:color="auto" w:fill="auto"/>
          </w:tcPr>
          <w:p w14:paraId="056275EF" w14:textId="77777777" w:rsidR="000541AA" w:rsidRPr="000541AA" w:rsidRDefault="000541AA" w:rsidP="00A90749">
            <w:pPr>
              <w:pStyle w:val="LR72Copyright"/>
              <w:rPr>
                <w:b/>
                <w:color w:val="C00000"/>
                <w:lang w:val="en-NZ"/>
              </w:rPr>
            </w:pPr>
            <w:r w:rsidRPr="000541AA">
              <w:rPr>
                <w:b/>
                <w:color w:val="C00000"/>
                <w:lang w:val="en-NZ"/>
              </w:rPr>
              <w:t>KEY</w:t>
            </w:r>
            <w:r>
              <w:rPr>
                <w:b/>
                <w:color w:val="C00000"/>
                <w:lang w:val="en-NZ"/>
              </w:rPr>
              <w:t xml:space="preserve"> </w:t>
            </w:r>
            <w:r w:rsidRPr="000541AA">
              <w:rPr>
                <w:b/>
                <w:color w:val="C00000"/>
                <w:lang w:val="en-NZ"/>
              </w:rPr>
              <w:t>WORDS</w:t>
            </w:r>
          </w:p>
          <w:p w14:paraId="2D531017" w14:textId="77777777" w:rsidR="008859F4" w:rsidRDefault="000541AA" w:rsidP="00100513">
            <w:pPr>
              <w:pStyle w:val="LRkeywords"/>
              <w:framePr w:hSpace="0" w:wrap="auto" w:vAnchor="margin" w:xAlign="left" w:yAlign="inline"/>
            </w:pPr>
            <w:r w:rsidRPr="006B4A26">
              <w:t xml:space="preserve">keyword 1; keyword 2; keyword 3 (List </w:t>
            </w:r>
            <w:r>
              <w:t>no more than six</w:t>
            </w:r>
            <w:r w:rsidRPr="006B4A26">
              <w:t xml:space="preserve"> keywords specific to the article yet reasonably common within the subject discipline.)</w:t>
            </w:r>
          </w:p>
          <w:p w14:paraId="669D1A05" w14:textId="77777777" w:rsidR="000541AA" w:rsidRDefault="000541AA" w:rsidP="00A90749">
            <w:pPr>
              <w:pStyle w:val="LR72Copyright"/>
              <w:rPr>
                <w:lang w:val="en-NZ"/>
              </w:rPr>
            </w:pPr>
          </w:p>
          <w:p w14:paraId="33FC1F96" w14:textId="77777777" w:rsidR="000312F4" w:rsidRDefault="000312F4" w:rsidP="00A90749">
            <w:pPr>
              <w:pStyle w:val="LR72Copyright"/>
              <w:rPr>
                <w:lang w:val="en-NZ"/>
              </w:rPr>
            </w:pPr>
          </w:p>
          <w:p w14:paraId="6A549B4D" w14:textId="77777777" w:rsidR="000541AA" w:rsidRPr="006B4A26" w:rsidRDefault="000541AA" w:rsidP="00100513">
            <w:pPr>
              <w:pStyle w:val="LRkeywords"/>
              <w:framePr w:hSpace="0" w:wrap="auto" w:vAnchor="margin" w:xAlign="left" w:yAlign="inline"/>
            </w:pPr>
            <w:r w:rsidRPr="000312F4">
              <w:rPr>
                <w:b/>
                <w:snapToGrid w:val="0"/>
                <w:color w:val="A70531"/>
                <w:szCs w:val="14"/>
              </w:rPr>
              <w:t>Citation:</w:t>
            </w:r>
            <w:r w:rsidRPr="006B4A26">
              <w:rPr>
                <w:b/>
              </w:rPr>
              <w:t xml:space="preserve"> </w:t>
            </w:r>
            <w:r w:rsidRPr="006B4A26">
              <w:t>To be added by editorial staff during production.</w:t>
            </w:r>
          </w:p>
          <w:p w14:paraId="4AD6C2B2" w14:textId="77777777" w:rsidR="000541AA" w:rsidRPr="006B4A26" w:rsidRDefault="000541AA" w:rsidP="00100513">
            <w:pPr>
              <w:pStyle w:val="LRkeywords"/>
              <w:framePr w:hSpace="0" w:wrap="auto" w:vAnchor="margin" w:xAlign="left" w:yAlign="inline"/>
              <w:rPr>
                <w:rFonts w:ascii="SimSun" w:eastAsia="SimSun" w:hAnsi="SimSun" w:cs="SimSun"/>
              </w:rPr>
            </w:pPr>
            <w:r w:rsidRPr="006B4A26">
              <w:t>Received: date</w:t>
            </w:r>
          </w:p>
          <w:p w14:paraId="2BF80BD2" w14:textId="77777777" w:rsidR="000541AA" w:rsidRPr="008862FE" w:rsidRDefault="000541AA" w:rsidP="00100513">
            <w:pPr>
              <w:pStyle w:val="LRkeywords"/>
              <w:framePr w:hSpace="0" w:wrap="auto" w:vAnchor="margin" w:xAlign="left" w:yAlign="inline"/>
            </w:pPr>
            <w:r w:rsidRPr="006B4A26">
              <w:t>Published: date</w:t>
            </w:r>
          </w:p>
        </w:tc>
      </w:tr>
    </w:tbl>
    <w:p w14:paraId="64B3A4A6" w14:textId="77777777" w:rsidR="00130ACB" w:rsidRPr="006B4A26" w:rsidRDefault="0005158D" w:rsidP="00A86E9F">
      <w:pPr>
        <w:pStyle w:val="LRabstract"/>
        <w:rPr>
          <w:szCs w:val="18"/>
        </w:rPr>
      </w:pPr>
      <w:r>
        <w:rPr>
          <w:szCs w:val="18"/>
        </w:rPr>
        <w:t>The abstract is a</w:t>
      </w:r>
      <w:r w:rsidR="00A86E9F" w:rsidRPr="006B4A26">
        <w:rPr>
          <w:szCs w:val="18"/>
        </w:rPr>
        <w:t xml:space="preserve"> single paragraph of 200 words maximum. For research</w:t>
      </w:r>
      <w:r w:rsidR="00134185">
        <w:rPr>
          <w:szCs w:val="18"/>
        </w:rPr>
        <w:t>-informed articles, original research</w:t>
      </w:r>
      <w:r w:rsidR="00A86E9F" w:rsidRPr="006B4A26">
        <w:rPr>
          <w:szCs w:val="18"/>
        </w:rPr>
        <w:t xml:space="preserve"> articles</w:t>
      </w:r>
      <w:r w:rsidR="00134185">
        <w:rPr>
          <w:szCs w:val="18"/>
        </w:rPr>
        <w:t xml:space="preserve"> and critiques</w:t>
      </w:r>
      <w:r w:rsidR="00A86E9F" w:rsidRPr="006B4A26">
        <w:rPr>
          <w:szCs w:val="18"/>
        </w:rPr>
        <w:t xml:space="preserve">, abstracts should give a pertinent overview of the work. We encourage </w:t>
      </w:r>
      <w:r w:rsidR="00134185">
        <w:rPr>
          <w:szCs w:val="18"/>
        </w:rPr>
        <w:t>you</w:t>
      </w:r>
      <w:r w:rsidR="00A86E9F" w:rsidRPr="006B4A26">
        <w:rPr>
          <w:szCs w:val="18"/>
        </w:rPr>
        <w:t xml:space="preserve"> to </w:t>
      </w:r>
      <w:r w:rsidR="00134185">
        <w:rPr>
          <w:szCs w:val="18"/>
        </w:rPr>
        <w:t>structure your</w:t>
      </w:r>
      <w:r w:rsidR="00A86E9F" w:rsidRPr="006B4A26">
        <w:rPr>
          <w:szCs w:val="18"/>
        </w:rPr>
        <w:t xml:space="preserve"> abstracts</w:t>
      </w:r>
      <w:r w:rsidR="00134185">
        <w:rPr>
          <w:szCs w:val="18"/>
        </w:rPr>
        <w:t xml:space="preserve"> in the following way</w:t>
      </w:r>
      <w:r w:rsidR="00A86E9F" w:rsidRPr="006B4A26">
        <w:rPr>
          <w:szCs w:val="18"/>
        </w:rPr>
        <w:t>, but without headings: (</w:t>
      </w:r>
      <w:r w:rsidR="00921D3D">
        <w:rPr>
          <w:szCs w:val="18"/>
        </w:rPr>
        <w:t>a</w:t>
      </w:r>
      <w:r w:rsidR="00A86E9F" w:rsidRPr="006B4A26">
        <w:rPr>
          <w:szCs w:val="18"/>
        </w:rPr>
        <w:t xml:space="preserve">) </w:t>
      </w:r>
      <w:r w:rsidR="00D52287" w:rsidRPr="00D52287">
        <w:rPr>
          <w:szCs w:val="18"/>
        </w:rPr>
        <w:t>r</w:t>
      </w:r>
      <w:r w:rsidR="00134185" w:rsidRPr="00D52287">
        <w:rPr>
          <w:szCs w:val="18"/>
        </w:rPr>
        <w:t>eason(s)</w:t>
      </w:r>
      <w:r w:rsidR="00A86E9F" w:rsidRPr="006B4A26">
        <w:rPr>
          <w:szCs w:val="18"/>
        </w:rPr>
        <w:t>: context</w:t>
      </w:r>
      <w:r w:rsidR="00134185">
        <w:rPr>
          <w:szCs w:val="18"/>
        </w:rPr>
        <w:t>ualise</w:t>
      </w:r>
      <w:r w:rsidR="00A86E9F" w:rsidRPr="006B4A26">
        <w:rPr>
          <w:szCs w:val="18"/>
        </w:rPr>
        <w:t xml:space="preserve"> and highlight the </w:t>
      </w:r>
      <w:r w:rsidR="00134185">
        <w:rPr>
          <w:szCs w:val="18"/>
        </w:rPr>
        <w:t>reason for the work</w:t>
      </w:r>
      <w:r w:rsidR="009E7E90" w:rsidRPr="006B4A26">
        <w:rPr>
          <w:szCs w:val="18"/>
        </w:rPr>
        <w:t>; (</w:t>
      </w:r>
      <w:r w:rsidR="00921D3D">
        <w:rPr>
          <w:szCs w:val="18"/>
        </w:rPr>
        <w:t>b</w:t>
      </w:r>
      <w:r w:rsidR="009E7E90" w:rsidRPr="006B4A26">
        <w:rPr>
          <w:szCs w:val="18"/>
        </w:rPr>
        <w:t xml:space="preserve">) </w:t>
      </w:r>
      <w:r w:rsidR="00D52287" w:rsidRPr="00D52287">
        <w:rPr>
          <w:szCs w:val="18"/>
        </w:rPr>
        <w:t>a</w:t>
      </w:r>
      <w:r w:rsidR="00134185" w:rsidRPr="00D52287">
        <w:rPr>
          <w:szCs w:val="18"/>
        </w:rPr>
        <w:t>pproach</w:t>
      </w:r>
      <w:r w:rsidR="009E7E90" w:rsidRPr="00D52287">
        <w:rPr>
          <w:szCs w:val="18"/>
        </w:rPr>
        <w:t xml:space="preserve">: </w:t>
      </w:r>
      <w:r w:rsidR="00134185" w:rsidRPr="00D52287">
        <w:rPr>
          <w:szCs w:val="18"/>
        </w:rPr>
        <w:t>explain or evaluate how other studies or your work have been done</w:t>
      </w:r>
      <w:r w:rsidR="009E7E90" w:rsidRPr="00D52287">
        <w:rPr>
          <w:szCs w:val="18"/>
        </w:rPr>
        <w:t>; (</w:t>
      </w:r>
      <w:r w:rsidR="00921D3D">
        <w:rPr>
          <w:szCs w:val="18"/>
        </w:rPr>
        <w:t>c</w:t>
      </w:r>
      <w:r w:rsidR="009E7E90" w:rsidRPr="00D52287">
        <w:rPr>
          <w:szCs w:val="18"/>
        </w:rPr>
        <w:t xml:space="preserve">) </w:t>
      </w:r>
      <w:r w:rsidR="00D52287" w:rsidRPr="00D52287">
        <w:rPr>
          <w:szCs w:val="18"/>
        </w:rPr>
        <w:t>f</w:t>
      </w:r>
      <w:r w:rsidR="00134185" w:rsidRPr="00D52287">
        <w:rPr>
          <w:szCs w:val="18"/>
        </w:rPr>
        <w:t>indings</w:t>
      </w:r>
      <w:r w:rsidR="009E7E90" w:rsidRPr="00D52287">
        <w:rPr>
          <w:szCs w:val="18"/>
        </w:rPr>
        <w:t>: summari</w:t>
      </w:r>
      <w:r w:rsidR="007A61B8" w:rsidRPr="00D52287">
        <w:rPr>
          <w:szCs w:val="18"/>
        </w:rPr>
        <w:t>s</w:t>
      </w:r>
      <w:r w:rsidR="009E7E90" w:rsidRPr="00D52287">
        <w:rPr>
          <w:szCs w:val="18"/>
        </w:rPr>
        <w:t xml:space="preserve">e </w:t>
      </w:r>
      <w:r w:rsidR="00134185" w:rsidRPr="00D52287">
        <w:rPr>
          <w:szCs w:val="18"/>
        </w:rPr>
        <w:t>key findings from other published work or your own study</w:t>
      </w:r>
      <w:r w:rsidR="009E7E90" w:rsidRPr="00D52287">
        <w:rPr>
          <w:szCs w:val="18"/>
        </w:rPr>
        <w:t>; (</w:t>
      </w:r>
      <w:r w:rsidR="00921D3D">
        <w:rPr>
          <w:szCs w:val="18"/>
        </w:rPr>
        <w:t>d)</w:t>
      </w:r>
      <w:r w:rsidR="009E7E90" w:rsidRPr="00D52287">
        <w:rPr>
          <w:szCs w:val="18"/>
        </w:rPr>
        <w:t xml:space="preserve"> </w:t>
      </w:r>
      <w:r w:rsidR="00D52287" w:rsidRPr="00D52287">
        <w:rPr>
          <w:szCs w:val="18"/>
        </w:rPr>
        <w:t>c</w:t>
      </w:r>
      <w:r w:rsidR="009E7E90" w:rsidRPr="00D52287">
        <w:rPr>
          <w:szCs w:val="18"/>
        </w:rPr>
        <w:t>onclusions:</w:t>
      </w:r>
      <w:r w:rsidR="009E7E90" w:rsidRPr="006B4A26">
        <w:rPr>
          <w:szCs w:val="18"/>
        </w:rPr>
        <w:t xml:space="preserve"> </w:t>
      </w:r>
      <w:r w:rsidR="00134185">
        <w:rPr>
          <w:szCs w:val="18"/>
        </w:rPr>
        <w:t>discuss findings in relation other published work and make recommendations or draw implications about what comes next</w:t>
      </w:r>
      <w:r w:rsidR="00C9601A" w:rsidRPr="006B4A26">
        <w:rPr>
          <w:szCs w:val="18"/>
        </w:rPr>
        <w:t>. The ab</w:t>
      </w:r>
      <w:r w:rsidR="009E7E90" w:rsidRPr="006B4A26">
        <w:rPr>
          <w:szCs w:val="18"/>
        </w:rPr>
        <w:t xml:space="preserve">stract should be </w:t>
      </w:r>
      <w:r w:rsidR="00134185">
        <w:rPr>
          <w:szCs w:val="18"/>
        </w:rPr>
        <w:t>a clear overview</w:t>
      </w:r>
      <w:r w:rsidR="009E7E90" w:rsidRPr="006B4A26">
        <w:rPr>
          <w:szCs w:val="18"/>
        </w:rPr>
        <w:t xml:space="preserve"> of the article</w:t>
      </w:r>
      <w:r w:rsidR="00134185">
        <w:rPr>
          <w:szCs w:val="18"/>
        </w:rPr>
        <w:t xml:space="preserve"> or critique</w:t>
      </w:r>
      <w:r w:rsidR="009E7E90" w:rsidRPr="006B4A26">
        <w:rPr>
          <w:szCs w:val="18"/>
        </w:rPr>
        <w:t xml:space="preserve"> and </w:t>
      </w:r>
      <w:r w:rsidR="00134185">
        <w:rPr>
          <w:szCs w:val="18"/>
        </w:rPr>
        <w:t xml:space="preserve">should </w:t>
      </w:r>
      <w:r w:rsidR="00D52287">
        <w:rPr>
          <w:szCs w:val="18"/>
        </w:rPr>
        <w:t xml:space="preserve">not </w:t>
      </w:r>
      <w:r w:rsidR="00134185">
        <w:rPr>
          <w:szCs w:val="18"/>
        </w:rPr>
        <w:t>include</w:t>
      </w:r>
      <w:r w:rsidR="00A65FC9">
        <w:rPr>
          <w:szCs w:val="18"/>
        </w:rPr>
        <w:t xml:space="preserve"> arguments</w:t>
      </w:r>
      <w:r w:rsidR="009E7E90" w:rsidRPr="006B4A26">
        <w:rPr>
          <w:szCs w:val="18"/>
        </w:rPr>
        <w:t xml:space="preserve"> that are </w:t>
      </w:r>
      <w:r w:rsidR="00D52287">
        <w:rPr>
          <w:szCs w:val="18"/>
        </w:rPr>
        <w:t>not</w:t>
      </w:r>
      <w:r w:rsidR="009E7E90" w:rsidRPr="006B4A26">
        <w:rPr>
          <w:szCs w:val="18"/>
        </w:rPr>
        <w:t xml:space="preserve"> presented </w:t>
      </w:r>
      <w:r w:rsidR="00A65FC9">
        <w:rPr>
          <w:szCs w:val="18"/>
        </w:rPr>
        <w:t>in the work or</w:t>
      </w:r>
      <w:r w:rsidR="009E7E90" w:rsidRPr="006B4A26">
        <w:rPr>
          <w:szCs w:val="18"/>
        </w:rPr>
        <w:t xml:space="preserve"> substantiated in the main text</w:t>
      </w:r>
      <w:r w:rsidR="00A65FC9">
        <w:rPr>
          <w:szCs w:val="18"/>
        </w:rPr>
        <w:t>.</w:t>
      </w:r>
    </w:p>
    <w:p w14:paraId="5AC054BC" w14:textId="77777777" w:rsidR="00A86E9F" w:rsidRPr="00C77957" w:rsidRDefault="00D524DC" w:rsidP="000E4933">
      <w:pPr>
        <w:pStyle w:val="LRheading1"/>
      </w:pPr>
      <w:r w:rsidRPr="002E2E8F">
        <w:t>Formatting</w:t>
      </w:r>
      <w:r w:rsidRPr="00C77957">
        <w:t xml:space="preserve"> Requirements</w:t>
      </w:r>
    </w:p>
    <w:p w14:paraId="1F7FA7BC" w14:textId="77777777" w:rsidR="00A86E9F" w:rsidRPr="006B4A26" w:rsidRDefault="00A86E9F" w:rsidP="00EC2C5A">
      <w:pPr>
        <w:pStyle w:val="LRtextnoindent"/>
      </w:pPr>
      <w:r w:rsidRPr="006B4A26">
        <w:t>Th</w:t>
      </w:r>
      <w:r w:rsidR="003C6C75">
        <w:t>is</w:t>
      </w:r>
      <w:r w:rsidRPr="006B4A26">
        <w:t xml:space="preserve"> template </w:t>
      </w:r>
      <w:r w:rsidR="003C6C75">
        <w:t>aims to demonstrate how to format</w:t>
      </w:r>
      <w:r w:rsidRPr="006B4A26">
        <w:t xml:space="preserve"> a manuscript. Note that each section has a corresponding style, </w:t>
      </w:r>
      <w:r w:rsidR="009E7E90" w:rsidRPr="006B4A26">
        <w:t xml:space="preserve">which </w:t>
      </w:r>
      <w:r w:rsidR="003C6C75">
        <w:t xml:space="preserve">has been </w:t>
      </w:r>
      <w:proofErr w:type="spellStart"/>
      <w:r w:rsidR="003C6C75">
        <w:t>preset</w:t>
      </w:r>
      <w:proofErr w:type="spellEnd"/>
      <w:r w:rsidR="003C6C75">
        <w:t xml:space="preserve"> in</w:t>
      </w:r>
      <w:r w:rsidR="009E7E90" w:rsidRPr="006B4A26">
        <w:t xml:space="preserve"> Word. S</w:t>
      </w:r>
      <w:r w:rsidR="003C6C75">
        <w:t>ome s</w:t>
      </w:r>
      <w:r w:rsidR="009E7E90" w:rsidRPr="006B4A26">
        <w:t xml:space="preserve">ections </w:t>
      </w:r>
      <w:r w:rsidR="003C6C75">
        <w:t>may not be rel</w:t>
      </w:r>
      <w:r w:rsidR="00D524DC">
        <w:t>e</w:t>
      </w:r>
      <w:r w:rsidR="003C6C75">
        <w:t xml:space="preserve">vant for your </w:t>
      </w:r>
      <w:r w:rsidR="0005158D">
        <w:t xml:space="preserve">particular </w:t>
      </w:r>
      <w:r w:rsidR="003C6C75">
        <w:t>written contribution</w:t>
      </w:r>
      <w:r w:rsidR="0005158D">
        <w:t xml:space="preserve"> but t</w:t>
      </w:r>
      <w:r w:rsidR="009E7E90" w:rsidRPr="006B4A26">
        <w:t xml:space="preserve">he section titles given </w:t>
      </w:r>
      <w:r w:rsidR="0005158D">
        <w:t>in this template may be</w:t>
      </w:r>
      <w:r w:rsidR="009E7E90" w:rsidRPr="006B4A26">
        <w:t xml:space="preserve"> </w:t>
      </w:r>
      <w:r w:rsidR="003C6C75">
        <w:t>gen</w:t>
      </w:r>
      <w:r w:rsidR="00D524DC">
        <w:t>e</w:t>
      </w:r>
      <w:r w:rsidR="003C6C75">
        <w:t xml:space="preserve">rally used </w:t>
      </w:r>
      <w:r w:rsidR="009E7E90" w:rsidRPr="006B4A26">
        <w:t xml:space="preserve">for articles. </w:t>
      </w:r>
      <w:r w:rsidR="003C6C75">
        <w:t>Critiques</w:t>
      </w:r>
      <w:r w:rsidR="009E7E90" w:rsidRPr="006B4A26">
        <w:t xml:space="preserve"> and </w:t>
      </w:r>
      <w:r w:rsidR="003C6C75">
        <w:t>reports</w:t>
      </w:r>
      <w:r w:rsidR="009E7E90" w:rsidRPr="006B4A26">
        <w:t xml:space="preserve"> have a more flexible structure. </w:t>
      </w:r>
      <w:r w:rsidRPr="006B4A26">
        <w:t>Remove this paragraph</w:t>
      </w:r>
      <w:r w:rsidR="0020065D">
        <w:t xml:space="preserve"> and start with heading below</w:t>
      </w:r>
      <w:r w:rsidRPr="006B4A26">
        <w:t xml:space="preserve">. For any questions, please </w:t>
      </w:r>
      <w:hyperlink r:id="rId14" w:history="1">
        <w:r w:rsidRPr="003C6C75">
          <w:rPr>
            <w:rStyle w:val="Hyperlink"/>
          </w:rPr>
          <w:t>contact</w:t>
        </w:r>
      </w:hyperlink>
      <w:r w:rsidRPr="006B4A26">
        <w:t xml:space="preserve"> the journal.</w:t>
      </w:r>
    </w:p>
    <w:p w14:paraId="7F529F4D" w14:textId="77777777" w:rsidR="00A86E9F" w:rsidRPr="0077636F" w:rsidRDefault="00A86E9F" w:rsidP="000E4933">
      <w:pPr>
        <w:pStyle w:val="LRheading1"/>
      </w:pPr>
      <w:r w:rsidRPr="0077636F">
        <w:t>Introduction</w:t>
      </w:r>
    </w:p>
    <w:p w14:paraId="1FB63C2B" w14:textId="77777777" w:rsidR="0005158D" w:rsidRDefault="00A86E9F" w:rsidP="00EC2C5A">
      <w:pPr>
        <w:pStyle w:val="LRtextnoindent"/>
      </w:pPr>
      <w:r w:rsidRPr="000312F4">
        <w:t>T</w:t>
      </w:r>
      <w:r w:rsidRPr="006B4A26">
        <w:t xml:space="preserve">he introduction should briefly place the </w:t>
      </w:r>
      <w:r w:rsidR="00D52287">
        <w:t>work</w:t>
      </w:r>
      <w:r w:rsidRPr="006B4A26">
        <w:t xml:space="preserve"> in a broad context and highlight why it is important. It should define the purpose of the work and its significance</w:t>
      </w:r>
      <w:r w:rsidR="007676EC">
        <w:t xml:space="preserve"> or impact to end users</w:t>
      </w:r>
      <w:r w:rsidRPr="006B4A26">
        <w:t xml:space="preserve">. The current state </w:t>
      </w:r>
      <w:r w:rsidR="009E7E90" w:rsidRPr="006B4A26">
        <w:t xml:space="preserve">of research </w:t>
      </w:r>
      <w:r w:rsidR="003C6C75">
        <w:t xml:space="preserve">in the </w:t>
      </w:r>
      <w:r w:rsidR="009E7E90" w:rsidRPr="006B4A26">
        <w:t xml:space="preserve">field should be reviewed and key publications cited. Please </w:t>
      </w:r>
      <w:r w:rsidR="003C6C75">
        <w:t>emphasise</w:t>
      </w:r>
      <w:r w:rsidR="009E7E90" w:rsidRPr="006B4A26">
        <w:t xml:space="preserve"> controversial and diverging </w:t>
      </w:r>
      <w:r w:rsidR="003C6C75">
        <w:t>perspectives</w:t>
      </w:r>
      <w:r w:rsidR="009E7E90" w:rsidRPr="006B4A26">
        <w:t xml:space="preserve"> whe</w:t>
      </w:r>
      <w:r w:rsidR="003C6C75">
        <w:t>re</w:t>
      </w:r>
      <w:r w:rsidR="009E7E90" w:rsidRPr="006B4A26">
        <w:t xml:space="preserve"> </w:t>
      </w:r>
      <w:r w:rsidR="007676EC">
        <w:t>appropriate</w:t>
      </w:r>
      <w:r w:rsidR="009E7E90" w:rsidRPr="006B4A26">
        <w:t xml:space="preserve">. </w:t>
      </w:r>
    </w:p>
    <w:p w14:paraId="2D2F0661" w14:textId="77777777" w:rsidR="0005158D" w:rsidRDefault="009E7E90" w:rsidP="00882FE5">
      <w:pPr>
        <w:pStyle w:val="LRtext"/>
      </w:pPr>
      <w:r w:rsidRPr="006B4A26">
        <w:t xml:space="preserve">Finally, briefly mention the main aim of </w:t>
      </w:r>
      <w:r w:rsidR="003C6C75">
        <w:t>your</w:t>
      </w:r>
      <w:r w:rsidRPr="006B4A26">
        <w:t xml:space="preserve"> </w:t>
      </w:r>
      <w:r w:rsidR="003C6C75">
        <w:t>contribution</w:t>
      </w:r>
      <w:r w:rsidRPr="006B4A26">
        <w:t xml:space="preserve"> and </w:t>
      </w:r>
      <w:r w:rsidRPr="00882FE5">
        <w:t>highlight</w:t>
      </w:r>
      <w:r w:rsidRPr="006B4A26">
        <w:t xml:space="preserve"> the </w:t>
      </w:r>
      <w:r w:rsidR="003C6C75">
        <w:t>key</w:t>
      </w:r>
      <w:r w:rsidRPr="006B4A26">
        <w:t xml:space="preserve"> </w:t>
      </w:r>
      <w:r w:rsidR="003C6C75">
        <w:t>impact, implications or recommendations</w:t>
      </w:r>
      <w:r w:rsidRPr="006B4A26">
        <w:t>. As far as possible, please keep the introduction comprehensible to</w:t>
      </w:r>
      <w:r w:rsidR="00C9601A" w:rsidRPr="006B4A26">
        <w:t xml:space="preserve"> </w:t>
      </w:r>
      <w:r w:rsidR="00D52287">
        <w:t>others</w:t>
      </w:r>
      <w:r w:rsidR="00C9601A" w:rsidRPr="006B4A26">
        <w:t xml:space="preserve"> outside </w:t>
      </w:r>
      <w:r w:rsidR="00D52287">
        <w:t>landscape architecture</w:t>
      </w:r>
      <w:r w:rsidRPr="006B4A26">
        <w:t xml:space="preserve">. </w:t>
      </w:r>
    </w:p>
    <w:p w14:paraId="00147908" w14:textId="77777777" w:rsidR="00A86E9F" w:rsidRPr="000541AA" w:rsidRDefault="00D52287" w:rsidP="000E4933">
      <w:pPr>
        <w:pStyle w:val="LRheading1"/>
      </w:pPr>
      <w:r w:rsidRPr="000541AA">
        <w:t>Approach</w:t>
      </w:r>
    </w:p>
    <w:p w14:paraId="2C73C774" w14:textId="77777777" w:rsidR="00A86E9F" w:rsidRPr="006B4A26" w:rsidRDefault="009E7E90" w:rsidP="00882FE5">
      <w:pPr>
        <w:pStyle w:val="LRtextnoindent"/>
      </w:pPr>
      <w:r w:rsidRPr="006B4A26">
        <w:t xml:space="preserve">The </w:t>
      </w:r>
      <w:r w:rsidR="00D52287">
        <w:t>approach(es) taken to investigating a problem or issue</w:t>
      </w:r>
      <w:r w:rsidRPr="006B4A26">
        <w:t xml:space="preserve"> should be described with sufficient details to allow others to </w:t>
      </w:r>
      <w:r w:rsidR="00D52287" w:rsidRPr="00882FE5">
        <w:t>accept</w:t>
      </w:r>
      <w:r w:rsidR="00D52287">
        <w:t xml:space="preserve"> the transparency and credibility of what has been done</w:t>
      </w:r>
      <w:r w:rsidRPr="006B4A26">
        <w:t xml:space="preserve">. Please note that the publication of your manuscript </w:t>
      </w:r>
      <w:r w:rsidR="00D52287">
        <w:t>implies</w:t>
      </w:r>
      <w:r w:rsidRPr="006B4A26">
        <w:t xml:space="preserve"> that you </w:t>
      </w:r>
      <w:r w:rsidR="00D52287">
        <w:t>are persuaded of the worthiness of the approach</w:t>
      </w:r>
      <w:r w:rsidR="007676EC">
        <w:t>(es)</w:t>
      </w:r>
      <w:r w:rsidR="00D52287">
        <w:t xml:space="preserve"> either undertaken by others or yourself</w:t>
      </w:r>
      <w:r w:rsidR="00A86E9F" w:rsidRPr="006B4A26">
        <w:t xml:space="preserve"> </w:t>
      </w:r>
      <w:r w:rsidR="00D52287">
        <w:t>for further consideration by</w:t>
      </w:r>
      <w:r w:rsidR="00A86E9F" w:rsidRPr="006B4A26">
        <w:t xml:space="preserve"> readers. Please disclose at the submission stage any restrictions on the availability of information</w:t>
      </w:r>
      <w:r w:rsidR="00D524DC">
        <w:t xml:space="preserve"> that you have used in your contribution</w:t>
      </w:r>
      <w:r w:rsidR="00A86E9F" w:rsidRPr="006B4A26">
        <w:t xml:space="preserve">. </w:t>
      </w:r>
      <w:r w:rsidR="00D524DC">
        <w:t>Some m</w:t>
      </w:r>
      <w:r w:rsidR="00A86E9F" w:rsidRPr="006B4A26">
        <w:t xml:space="preserve">ethods and protocols </w:t>
      </w:r>
      <w:r w:rsidR="007676EC">
        <w:t>need to</w:t>
      </w:r>
      <w:r w:rsidR="00A86E9F" w:rsidRPr="006B4A26">
        <w:t xml:space="preserve"> be described in </w:t>
      </w:r>
      <w:r w:rsidR="007676EC">
        <w:t xml:space="preserve">more </w:t>
      </w:r>
      <w:r w:rsidR="00A86E9F" w:rsidRPr="006B4A26">
        <w:t xml:space="preserve">detail </w:t>
      </w:r>
      <w:r w:rsidR="007676EC">
        <w:t xml:space="preserve">than others </w:t>
      </w:r>
      <w:r w:rsidR="00D524DC">
        <w:t>where these are controversial or debatable</w:t>
      </w:r>
      <w:r w:rsidR="00A86E9F" w:rsidRPr="006B4A26">
        <w:t>.</w:t>
      </w:r>
    </w:p>
    <w:p w14:paraId="70B772AC" w14:textId="77777777" w:rsidR="00A86E9F" w:rsidRPr="006B4A26" w:rsidRDefault="00A86E9F" w:rsidP="00882FE5">
      <w:pPr>
        <w:pStyle w:val="LRtext"/>
      </w:pPr>
      <w:bookmarkStart w:id="0" w:name="page2"/>
      <w:bookmarkEnd w:id="0"/>
      <w:r w:rsidRPr="006B4A26">
        <w:t xml:space="preserve">Research manuscripts reporting </w:t>
      </w:r>
      <w:r w:rsidR="00D524DC">
        <w:t xml:space="preserve">on </w:t>
      </w:r>
      <w:r w:rsidRPr="006B4A26">
        <w:t>datasets that are deposited in a publicly available</w:t>
      </w:r>
      <w:r w:rsidR="000541AA">
        <w:t xml:space="preserve"> </w:t>
      </w:r>
      <w:r w:rsidRPr="006B4A26">
        <w:t>database</w:t>
      </w:r>
      <w:r w:rsidR="00D524DC">
        <w:t xml:space="preserve"> (such as </w:t>
      </w:r>
      <w:hyperlink r:id="rId15" w:history="1">
        <w:proofErr w:type="spellStart"/>
        <w:r w:rsidR="00D524DC" w:rsidRPr="00D524DC">
          <w:rPr>
            <w:rStyle w:val="Hyperlink"/>
            <w:lang w:val="en-NZ"/>
          </w:rPr>
          <w:t>Data@Lincoln</w:t>
        </w:r>
        <w:proofErr w:type="spellEnd"/>
      </w:hyperlink>
      <w:r w:rsidR="00D524DC">
        <w:t>)</w:t>
      </w:r>
      <w:r w:rsidRPr="006B4A26">
        <w:t xml:space="preserve"> should specify where the data have been deposited and provide the relevant accession numbers</w:t>
      </w:r>
      <w:r w:rsidR="00D524DC">
        <w:t xml:space="preserve"> and links</w:t>
      </w:r>
      <w:r w:rsidRPr="006B4A26">
        <w:t>. If the accession numbers have not yet been obtained at the time of submission, please state that they will be provided during review. They must be provided prior to publication.</w:t>
      </w:r>
    </w:p>
    <w:p w14:paraId="48B72D8A" w14:textId="77777777" w:rsidR="00A86E9F" w:rsidRPr="006B4A26" w:rsidRDefault="00D524DC" w:rsidP="00882FE5">
      <w:pPr>
        <w:pStyle w:val="LRtext"/>
      </w:pPr>
      <w:r>
        <w:t xml:space="preserve">Where human </w:t>
      </w:r>
      <w:r w:rsidR="009E7E90" w:rsidRPr="006B4A26">
        <w:t>ethical approval</w:t>
      </w:r>
      <w:r>
        <w:t xml:space="preserve"> is required for original research articles</w:t>
      </w:r>
      <w:r w:rsidR="009E7E90" w:rsidRPr="006B4A26">
        <w:t>, the authority that provided approval and the corresponding ethical approval code</w:t>
      </w:r>
      <w:r>
        <w:t xml:space="preserve"> should be provided</w:t>
      </w:r>
      <w:r w:rsidR="009E7E90" w:rsidRPr="006B4A26">
        <w:t>.</w:t>
      </w:r>
    </w:p>
    <w:p w14:paraId="365AE71E" w14:textId="77777777" w:rsidR="00A86E9F" w:rsidRPr="006B4A26" w:rsidRDefault="00D524DC" w:rsidP="000E4933">
      <w:pPr>
        <w:pStyle w:val="LRheading1"/>
      </w:pPr>
      <w:r w:rsidRPr="000541AA">
        <w:lastRenderedPageBreak/>
        <w:t>Findings</w:t>
      </w:r>
      <w:r w:rsidR="007676EC" w:rsidRPr="000541AA">
        <w:t xml:space="preserve"> or Insights</w:t>
      </w:r>
    </w:p>
    <w:p w14:paraId="58613786" w14:textId="77777777" w:rsidR="00A86E9F" w:rsidRPr="006B4A26" w:rsidRDefault="00A86E9F" w:rsidP="00923B00">
      <w:pPr>
        <w:pStyle w:val="LRtextnoindent"/>
      </w:pPr>
      <w:r w:rsidRPr="006B4A26">
        <w:t xml:space="preserve">This section may be divided by subheadings. It should provide a concise and precise description of </w:t>
      </w:r>
      <w:r w:rsidR="00D524DC">
        <w:t>findings</w:t>
      </w:r>
      <w:r w:rsidR="007676EC">
        <w:t>, insights, lessons</w:t>
      </w:r>
      <w:r w:rsidR="00D524DC">
        <w:t xml:space="preserve"> or outcomes</w:t>
      </w:r>
      <w:r w:rsidR="009E7E90" w:rsidRPr="006B4A26">
        <w:t xml:space="preserve">, their interpretation, as well as </w:t>
      </w:r>
      <w:r w:rsidR="00D524DC">
        <w:t>any</w:t>
      </w:r>
      <w:r w:rsidR="009E7E90" w:rsidRPr="006B4A26">
        <w:t xml:space="preserve"> conclusions that </w:t>
      </w:r>
      <w:r w:rsidR="00D524DC">
        <w:t>may</w:t>
      </w:r>
      <w:r w:rsidR="009E7E90" w:rsidRPr="006B4A26">
        <w:t xml:space="preserve"> be drawn.</w:t>
      </w:r>
      <w:r w:rsidR="007676EC">
        <w:t xml:space="preserve"> Avoid leaving headings or captions alone at the top or bottom of a page.</w:t>
      </w:r>
    </w:p>
    <w:p w14:paraId="249BF06A" w14:textId="77777777" w:rsidR="00A86E9F" w:rsidRPr="000541AA" w:rsidRDefault="00A86E9F" w:rsidP="000E4933">
      <w:pPr>
        <w:pStyle w:val="LRheading1"/>
      </w:pPr>
      <w:r w:rsidRPr="000541AA">
        <w:t>Subsection</w:t>
      </w:r>
    </w:p>
    <w:p w14:paraId="0D62D918" w14:textId="77777777" w:rsidR="00A86E9F" w:rsidRPr="006B4A26" w:rsidRDefault="00A86E9F" w:rsidP="00882FE5">
      <w:pPr>
        <w:pStyle w:val="LRtextnoindent"/>
      </w:pPr>
      <w:r w:rsidRPr="006B4A26">
        <w:t>Bulleted lists look like this:</w:t>
      </w:r>
    </w:p>
    <w:p w14:paraId="242F253E" w14:textId="77777777" w:rsidR="00A86E9F" w:rsidRPr="006B4A26" w:rsidRDefault="00A86E9F" w:rsidP="00416A84">
      <w:pPr>
        <w:pStyle w:val="LRbullet"/>
      </w:pPr>
      <w:r w:rsidRPr="006B4A26">
        <w:t>F</w:t>
      </w:r>
      <w:r w:rsidR="009E7E90" w:rsidRPr="006B4A26">
        <w:t>irst bullet</w:t>
      </w:r>
    </w:p>
    <w:p w14:paraId="3FB485DA" w14:textId="77777777" w:rsidR="00A86E9F" w:rsidRPr="006B4A26" w:rsidRDefault="00A86E9F" w:rsidP="00416A84">
      <w:pPr>
        <w:pStyle w:val="LRbullet"/>
      </w:pPr>
      <w:r w:rsidRPr="006B4A26">
        <w:t>S</w:t>
      </w:r>
      <w:r w:rsidR="009E7E90" w:rsidRPr="006B4A26">
        <w:t>econd bullet</w:t>
      </w:r>
    </w:p>
    <w:p w14:paraId="0B7FDD3B" w14:textId="77777777" w:rsidR="00A86E9F" w:rsidRPr="006B4A26" w:rsidRDefault="00A86E9F" w:rsidP="00416A84">
      <w:pPr>
        <w:pStyle w:val="LRbullet"/>
      </w:pPr>
      <w:r w:rsidRPr="006B4A26">
        <w:t>T</w:t>
      </w:r>
      <w:r w:rsidR="009E7E90" w:rsidRPr="006B4A26">
        <w:t>hird bullet.</w:t>
      </w:r>
    </w:p>
    <w:p w14:paraId="4356DC87" w14:textId="77777777" w:rsidR="00A86E9F" w:rsidRPr="006B4A26" w:rsidRDefault="00A86E9F" w:rsidP="001034CE">
      <w:pPr>
        <w:pStyle w:val="LRtextnoindent"/>
        <w:spacing w:before="120"/>
      </w:pPr>
      <w:r w:rsidRPr="006B4A26">
        <w:t>Numbered lists can be added as follows:</w:t>
      </w:r>
    </w:p>
    <w:p w14:paraId="7656F471" w14:textId="77777777" w:rsidR="00A86E9F" w:rsidRPr="006B4A26" w:rsidRDefault="00A86E9F" w:rsidP="00D94DC5">
      <w:pPr>
        <w:pStyle w:val="LR37itemize"/>
        <w:rPr>
          <w:lang w:val="en-NZ"/>
        </w:rPr>
      </w:pPr>
      <w:r w:rsidRPr="006B4A26">
        <w:rPr>
          <w:lang w:val="en-NZ"/>
        </w:rPr>
        <w:t>F</w:t>
      </w:r>
      <w:r w:rsidR="009E7E90" w:rsidRPr="006B4A26">
        <w:rPr>
          <w:lang w:val="en-NZ"/>
        </w:rPr>
        <w:t>irst item</w:t>
      </w:r>
    </w:p>
    <w:p w14:paraId="00EC853F" w14:textId="77777777" w:rsidR="00A86E9F" w:rsidRPr="006B4A26" w:rsidRDefault="00A86E9F" w:rsidP="00D94DC5">
      <w:pPr>
        <w:pStyle w:val="LR37itemize"/>
        <w:rPr>
          <w:lang w:val="en-NZ"/>
        </w:rPr>
      </w:pPr>
      <w:r w:rsidRPr="006B4A26">
        <w:rPr>
          <w:lang w:val="en-NZ"/>
        </w:rPr>
        <w:t>S</w:t>
      </w:r>
      <w:r w:rsidR="009E7E90" w:rsidRPr="006B4A26">
        <w:rPr>
          <w:lang w:val="en-NZ"/>
        </w:rPr>
        <w:t>econd item</w:t>
      </w:r>
    </w:p>
    <w:p w14:paraId="0CC06E79" w14:textId="77777777" w:rsidR="00A86E9F" w:rsidRPr="006B4A26" w:rsidRDefault="00A86E9F" w:rsidP="00D94DC5">
      <w:pPr>
        <w:pStyle w:val="LR37itemize"/>
        <w:rPr>
          <w:lang w:val="en-NZ"/>
        </w:rPr>
      </w:pPr>
      <w:r w:rsidRPr="006B4A26">
        <w:rPr>
          <w:lang w:val="en-NZ"/>
        </w:rPr>
        <w:t>T</w:t>
      </w:r>
      <w:r w:rsidR="009E7E90" w:rsidRPr="006B4A26">
        <w:rPr>
          <w:lang w:val="en-NZ"/>
        </w:rPr>
        <w:t>hird item.</w:t>
      </w:r>
    </w:p>
    <w:p w14:paraId="4D5ACE5B" w14:textId="77777777" w:rsidR="00A86E9F" w:rsidRPr="006B4A26" w:rsidRDefault="00A86E9F" w:rsidP="001034CE">
      <w:pPr>
        <w:pStyle w:val="LRtextnoindent"/>
        <w:spacing w:before="120"/>
      </w:pPr>
      <w:r w:rsidRPr="006B4A26">
        <w:t>The text continues here.</w:t>
      </w:r>
    </w:p>
    <w:p w14:paraId="2FAB5975" w14:textId="77777777" w:rsidR="00A86E9F" w:rsidRPr="00320EDC" w:rsidRDefault="00A86E9F" w:rsidP="000E4933">
      <w:pPr>
        <w:pStyle w:val="LRheading1"/>
      </w:pPr>
      <w:r w:rsidRPr="00320EDC">
        <w:t xml:space="preserve">Figures, Tables and </w:t>
      </w:r>
      <w:r w:rsidR="000541AA" w:rsidRPr="00320EDC">
        <w:t>Quotations</w:t>
      </w:r>
    </w:p>
    <w:p w14:paraId="5B9397F2" w14:textId="77777777" w:rsidR="00AD020D" w:rsidRDefault="00A86E9F" w:rsidP="00923B00">
      <w:pPr>
        <w:pStyle w:val="LRtextnoindent"/>
      </w:pPr>
      <w:r w:rsidRPr="006B4A26">
        <w:t xml:space="preserve">All tables </w:t>
      </w:r>
      <w:r w:rsidR="00AD020D">
        <w:t xml:space="preserve">and figures </w:t>
      </w:r>
      <w:r w:rsidRPr="006B4A26">
        <w:t xml:space="preserve">should be cited in the main text as </w:t>
      </w:r>
      <w:r w:rsidR="00F26468" w:rsidRPr="006B4A26">
        <w:t>t</w:t>
      </w:r>
      <w:r w:rsidR="00C43255" w:rsidRPr="006B4A26">
        <w:t xml:space="preserve">able 1, </w:t>
      </w:r>
      <w:r w:rsidR="00C8326D" w:rsidRPr="006B4A26">
        <w:t xml:space="preserve">figure 1, </w:t>
      </w:r>
      <w:r w:rsidR="00C43255" w:rsidRPr="006B4A26">
        <w:t>etc</w:t>
      </w:r>
      <w:r w:rsidR="007C4A21">
        <w:t xml:space="preserve"> and embedded in the manuscript as shown</w:t>
      </w:r>
      <w:r w:rsidR="00C43255" w:rsidRPr="006B4A26">
        <w:t>.</w:t>
      </w:r>
      <w:r w:rsidR="007C4A21">
        <w:t xml:space="preserve"> We strongly encourage you to include as many images in colour as possible while being aware of the increased file size for uploading.</w:t>
      </w:r>
      <w:r w:rsidR="007676EC">
        <w:t xml:space="preserve"> Leave a space between the text and the figure or table.</w:t>
      </w:r>
    </w:p>
    <w:p w14:paraId="483912D4" w14:textId="77777777" w:rsidR="00AD020D" w:rsidRDefault="00AD020D" w:rsidP="00882FE5">
      <w:pPr>
        <w:pStyle w:val="LRtext"/>
      </w:pPr>
      <w:r>
        <w:t xml:space="preserve">Quotations should be indented, without italics, in 9 pitch font as shown. </w:t>
      </w:r>
      <w:r w:rsidRPr="00A60965">
        <w:t>If you use the author’s name within the sentence,</w:t>
      </w:r>
      <w:r>
        <w:t xml:space="preserve"> use a semi-colon before the quote and the particular page in parentheses at the end as follows. </w:t>
      </w:r>
      <w:r w:rsidRPr="00A60965">
        <w:t xml:space="preserve">Kinsey </w:t>
      </w:r>
      <w:r>
        <w:t>(</w:t>
      </w:r>
      <w:r w:rsidRPr="00A60965">
        <w:t>196</w:t>
      </w:r>
      <w:r>
        <w:t>0) explains:</w:t>
      </w:r>
    </w:p>
    <w:p w14:paraId="509428C7" w14:textId="77777777" w:rsidR="00AD020D" w:rsidRPr="00B95A7D" w:rsidRDefault="00AD020D" w:rsidP="00906481">
      <w:pPr>
        <w:pStyle w:val="LRquote"/>
        <w:rPr>
          <w:szCs w:val="18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Mus a </w:t>
      </w:r>
      <w:proofErr w:type="spellStart"/>
      <w:r>
        <w:t>euismod</w:t>
      </w:r>
      <w:proofErr w:type="spellEnd"/>
      <w:r>
        <w:t xml:space="preserve"> diam </w:t>
      </w:r>
      <w:proofErr w:type="spellStart"/>
      <w:r>
        <w:t>quisque</w:t>
      </w:r>
      <w:proofErr w:type="spellEnd"/>
      <w:r>
        <w:t xml:space="preserve"> magna class </w:t>
      </w:r>
      <w:proofErr w:type="spellStart"/>
      <w:r>
        <w:t>odio</w:t>
      </w:r>
      <w:proofErr w:type="spellEnd"/>
      <w:r>
        <w:t xml:space="preserve"> per porta </w:t>
      </w:r>
      <w:proofErr w:type="spellStart"/>
      <w:r>
        <w:t>primis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vitae </w:t>
      </w:r>
      <w:proofErr w:type="spellStart"/>
      <w:r>
        <w:t>imperdiet</w:t>
      </w:r>
      <w:proofErr w:type="spellEnd"/>
      <w:r>
        <w:t xml:space="preserve"> non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porta. (p 112)</w:t>
      </w:r>
    </w:p>
    <w:p w14:paraId="5EED4B5C" w14:textId="77777777" w:rsidR="00AD020D" w:rsidRPr="006B4A26" w:rsidRDefault="00AD020D" w:rsidP="00AD020D">
      <w:pPr>
        <w:pStyle w:val="LRtableheading"/>
        <w:spacing w:after="240"/>
      </w:pPr>
      <w:r w:rsidRPr="0089781D">
        <w:rPr>
          <w:rFonts w:cs="Times New Roman"/>
          <w:b/>
          <w:snapToGrid w:val="0"/>
          <w:color w:val="A70531"/>
          <w:szCs w:val="20"/>
        </w:rPr>
        <w:t>Table 1.</w:t>
      </w:r>
      <w:r w:rsidRPr="006B4A26">
        <w:t xml:space="preserve"> This is a table</w:t>
      </w:r>
      <w:r>
        <w:t xml:space="preserve"> captioned above the table</w:t>
      </w:r>
      <w:r w:rsidRPr="006B4A26">
        <w:t xml:space="preserve">. Tables should be placed in the main text </w:t>
      </w:r>
      <w:r>
        <w:t xml:space="preserve">as close </w:t>
      </w:r>
      <w:r w:rsidRPr="006B4A26">
        <w:t xml:space="preserve"> to the first time they are cited</w:t>
      </w:r>
      <w:r>
        <w:t xml:space="preserve"> as possible</w:t>
      </w:r>
      <w:r w:rsidRPr="006B4A26">
        <w:t>.</w:t>
      </w:r>
    </w:p>
    <w:tbl>
      <w:tblPr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AD020D" w:rsidRPr="006B4A26" w14:paraId="5BFA58D8" w14:textId="77777777" w:rsidTr="00223671">
        <w:tc>
          <w:tcPr>
            <w:tcW w:w="26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70E5EF" w14:textId="77777777" w:rsidR="00AD020D" w:rsidRPr="006B4A26" w:rsidRDefault="00AD020D" w:rsidP="00223671">
            <w:pPr>
              <w:pStyle w:val="LRtablebody"/>
              <w:spacing w:line="240" w:lineRule="auto"/>
              <w:rPr>
                <w:b/>
                <w:snapToGrid/>
              </w:rPr>
            </w:pPr>
            <w:r w:rsidRPr="006B4A26">
              <w:rPr>
                <w:b/>
                <w:snapToGrid/>
              </w:rPr>
              <w:t>Title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31CFAD" w14:textId="77777777" w:rsidR="00AD020D" w:rsidRPr="006B4A26" w:rsidRDefault="00AD020D" w:rsidP="00223671">
            <w:pPr>
              <w:pStyle w:val="LRtablebody"/>
              <w:spacing w:line="240" w:lineRule="auto"/>
              <w:rPr>
                <w:b/>
                <w:snapToGrid/>
              </w:rPr>
            </w:pPr>
            <w:r w:rsidRPr="006B4A26">
              <w:rPr>
                <w:b/>
                <w:snapToGrid/>
              </w:rPr>
              <w:t>Title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F8EF20" w14:textId="77777777" w:rsidR="00AD020D" w:rsidRPr="006B4A26" w:rsidRDefault="00AD020D" w:rsidP="00223671">
            <w:pPr>
              <w:pStyle w:val="LRtablebody"/>
              <w:spacing w:line="240" w:lineRule="auto"/>
              <w:rPr>
                <w:b/>
                <w:snapToGrid/>
              </w:rPr>
            </w:pPr>
            <w:r w:rsidRPr="006B4A26">
              <w:rPr>
                <w:b/>
                <w:snapToGrid/>
              </w:rPr>
              <w:t>Title 3</w:t>
            </w:r>
            <w:r w:rsidR="009D031F">
              <w:rPr>
                <w:b/>
                <w:snapToGrid/>
              </w:rPr>
              <w:t xml:space="preserve"> </w:t>
            </w:r>
            <w:r w:rsidR="00CC22DA" w:rsidRPr="00CC22DA">
              <w:rPr>
                <w:b/>
                <w:snapToGrid/>
                <w:vertAlign w:val="superscript"/>
              </w:rPr>
              <w:t>1</w:t>
            </w:r>
          </w:p>
        </w:tc>
      </w:tr>
      <w:tr w:rsidR="00AD020D" w:rsidRPr="006B4A26" w14:paraId="03858323" w14:textId="77777777" w:rsidTr="00223671">
        <w:tc>
          <w:tcPr>
            <w:tcW w:w="2619" w:type="dxa"/>
            <w:shd w:val="clear" w:color="auto" w:fill="auto"/>
            <w:vAlign w:val="center"/>
          </w:tcPr>
          <w:p w14:paraId="2E2F357B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entry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4236F72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E77585B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3D712095" w14:textId="77777777" w:rsidTr="00223671">
        <w:tc>
          <w:tcPr>
            <w:tcW w:w="2619" w:type="dxa"/>
            <w:shd w:val="clear" w:color="auto" w:fill="auto"/>
            <w:vAlign w:val="center"/>
          </w:tcPr>
          <w:p w14:paraId="340494A8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2EC7BAB0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F51BA9E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5283E6A9" w14:textId="77777777" w:rsidTr="00223671">
        <w:tc>
          <w:tcPr>
            <w:tcW w:w="2619" w:type="dxa"/>
            <w:shd w:val="clear" w:color="auto" w:fill="auto"/>
            <w:vAlign w:val="center"/>
          </w:tcPr>
          <w:p w14:paraId="37FBBE2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3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FBAF00D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19815A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7C3C13F9" w14:textId="77777777" w:rsidTr="00223671">
        <w:tc>
          <w:tcPr>
            <w:tcW w:w="2619" w:type="dxa"/>
            <w:shd w:val="clear" w:color="auto" w:fill="auto"/>
            <w:vAlign w:val="center"/>
          </w:tcPr>
          <w:p w14:paraId="2934BB4F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4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7029E56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A8144DF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061ABA41" w14:textId="77777777" w:rsidTr="00223671">
        <w:tc>
          <w:tcPr>
            <w:tcW w:w="2619" w:type="dxa"/>
            <w:shd w:val="clear" w:color="auto" w:fill="auto"/>
            <w:vAlign w:val="center"/>
          </w:tcPr>
          <w:p w14:paraId="27D7260E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7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3DB9E76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B5AD143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06E12858" w14:textId="77777777" w:rsidTr="00223671">
        <w:tc>
          <w:tcPr>
            <w:tcW w:w="2619" w:type="dxa"/>
            <w:shd w:val="clear" w:color="auto" w:fill="auto"/>
            <w:vAlign w:val="center"/>
          </w:tcPr>
          <w:p w14:paraId="4A680AF5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8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4792D73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7D16375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115A7439" w14:textId="77777777" w:rsidTr="00223671">
        <w:tc>
          <w:tcPr>
            <w:tcW w:w="2619" w:type="dxa"/>
            <w:shd w:val="clear" w:color="auto" w:fill="auto"/>
            <w:vAlign w:val="center"/>
          </w:tcPr>
          <w:p w14:paraId="06D56B3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 xml:space="preserve">entry </w:t>
            </w:r>
            <w:r>
              <w:t>9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47F267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5CF3D5B5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  <w:tr w:rsidR="00AD020D" w:rsidRPr="006B4A26" w14:paraId="5F6B24FD" w14:textId="77777777" w:rsidTr="00223671">
        <w:tc>
          <w:tcPr>
            <w:tcW w:w="2619" w:type="dxa"/>
            <w:shd w:val="clear" w:color="auto" w:fill="auto"/>
            <w:vAlign w:val="center"/>
          </w:tcPr>
          <w:p w14:paraId="56295EA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entry 1</w:t>
            </w:r>
            <w:r>
              <w:t>0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C215CD4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76F2E5E9" w14:textId="77777777" w:rsidR="00AD020D" w:rsidRPr="006B4A26" w:rsidRDefault="00AD020D" w:rsidP="00223671">
            <w:pPr>
              <w:pStyle w:val="LRtablebody"/>
              <w:spacing w:line="240" w:lineRule="auto"/>
            </w:pPr>
            <w:r w:rsidRPr="006B4A26">
              <w:t>data</w:t>
            </w:r>
          </w:p>
        </w:tc>
      </w:tr>
    </w:tbl>
    <w:p w14:paraId="2C76D5CD" w14:textId="77777777" w:rsidR="00AD020D" w:rsidRPr="00BA1A91" w:rsidRDefault="00AD020D" w:rsidP="00BA1A91">
      <w:pPr>
        <w:pStyle w:val="LRtablefooter"/>
      </w:pPr>
      <w:r w:rsidRPr="006B4A26">
        <w:t>1 Tables may have a footer.</w:t>
      </w:r>
    </w:p>
    <w:p w14:paraId="65F4F5C8" w14:textId="77777777" w:rsidR="00AD020D" w:rsidRDefault="00AD020D" w:rsidP="00882FE5">
      <w:pPr>
        <w:pStyle w:val="LRtextnoindent"/>
      </w:pPr>
      <w:r w:rsidRPr="006B4A26">
        <w:t>The text continues here (</w:t>
      </w:r>
      <w:r w:rsidR="004D00B4">
        <w:t>f</w:t>
      </w:r>
      <w:r w:rsidRPr="006B4A26">
        <w:t xml:space="preserve">igure 2 and </w:t>
      </w:r>
      <w:r w:rsidR="004D00B4">
        <w:t>t</w:t>
      </w:r>
      <w:r w:rsidRPr="006B4A26">
        <w:t>able 2).</w:t>
      </w:r>
    </w:p>
    <w:p w14:paraId="0185F179" w14:textId="77777777" w:rsidR="00A86E9F" w:rsidRPr="006B4A26" w:rsidRDefault="00C83C8B" w:rsidP="00D94DC5">
      <w:pPr>
        <w:pStyle w:val="LR52figure"/>
        <w:rPr>
          <w:lang w:val="en-NZ"/>
        </w:rPr>
      </w:pPr>
      <w:r w:rsidRPr="006B4A26">
        <w:rPr>
          <w:noProof/>
          <w:lang w:val="en-NZ"/>
        </w:rPr>
        <w:lastRenderedPageBreak/>
        <w:drawing>
          <wp:inline distT="0" distB="0" distL="0" distR="0" wp14:anchorId="30AEECE3" wp14:editId="41C29B94">
            <wp:extent cx="4986670" cy="4986670"/>
            <wp:effectExtent l="0" t="0" r="4445" b="4445"/>
            <wp:docPr id="2008908715" name="Picture 2008908715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24" cy="50037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4D15" w14:textId="77777777" w:rsidR="00A86E9F" w:rsidRDefault="00A86E9F" w:rsidP="004D00B4">
      <w:pPr>
        <w:pStyle w:val="LRfigureheading"/>
      </w:pPr>
      <w:r w:rsidRPr="008F70A1">
        <w:rPr>
          <w:b/>
          <w:snapToGrid w:val="0"/>
          <w:color w:val="A70531"/>
        </w:rPr>
        <w:t>Figure 1.</w:t>
      </w:r>
      <w:r w:rsidRPr="008F70A1">
        <w:rPr>
          <w:b/>
        </w:rPr>
        <w:t xml:space="preserve"> </w:t>
      </w:r>
      <w:r w:rsidR="009E7E90" w:rsidRPr="008F70A1">
        <w:t>This is a figure</w:t>
      </w:r>
      <w:r w:rsidR="007C4A21" w:rsidRPr="008F70A1">
        <w:t xml:space="preserve"> captioned below the figure</w:t>
      </w:r>
      <w:r w:rsidR="002A4C2C" w:rsidRPr="008F70A1">
        <w:t xml:space="preserve"> (image by author, date created) or (with</w:t>
      </w:r>
      <w:r w:rsidR="002A4C2C">
        <w:t xml:space="preserve"> permission from XXX, date created)</w:t>
      </w:r>
      <w:r w:rsidR="009E7E90" w:rsidRPr="006B4A26">
        <w:t>.</w:t>
      </w:r>
      <w:r w:rsidRPr="006B4A26">
        <w:t xml:space="preserve"> </w:t>
      </w:r>
    </w:p>
    <w:p w14:paraId="69D2D2DA" w14:textId="77777777" w:rsidR="00C03D6B" w:rsidRDefault="00C03D6B" w:rsidP="00882FE5">
      <w:pPr>
        <w:pStyle w:val="LRtextnoindent"/>
      </w:pPr>
    </w:p>
    <w:p w14:paraId="57EFF1B0" w14:textId="77777777" w:rsidR="00C03D6B" w:rsidRPr="008F70A1" w:rsidRDefault="00C03D6B" w:rsidP="004D00B4">
      <w:pPr>
        <w:pStyle w:val="LRtableheading"/>
        <w:rPr>
          <w:szCs w:val="20"/>
        </w:rPr>
      </w:pPr>
      <w:r w:rsidRPr="008F70A1">
        <w:rPr>
          <w:rFonts w:cs="Times New Roman"/>
          <w:b/>
          <w:snapToGrid w:val="0"/>
          <w:color w:val="A70531"/>
          <w:szCs w:val="20"/>
        </w:rPr>
        <w:t>Table 2.</w:t>
      </w:r>
      <w:r w:rsidRPr="008F70A1">
        <w:rPr>
          <w:b/>
          <w:szCs w:val="20"/>
        </w:rPr>
        <w:t xml:space="preserve"> </w:t>
      </w:r>
      <w:r w:rsidRPr="008F70A1">
        <w:rPr>
          <w:szCs w:val="20"/>
        </w:rPr>
        <w:t>This is a table. Tables should be placed in the main text as close to the first time they are cited as possible.</w:t>
      </w:r>
    </w:p>
    <w:tbl>
      <w:tblPr>
        <w:tblW w:w="793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2626"/>
        <w:gridCol w:w="1462"/>
        <w:gridCol w:w="1462"/>
      </w:tblGrid>
      <w:tr w:rsidR="00C03D6B" w:rsidRPr="006B4A26" w14:paraId="2CF6B0F5" w14:textId="77777777" w:rsidTr="00223671">
        <w:tc>
          <w:tcPr>
            <w:tcW w:w="2047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17D218" w14:textId="77777777" w:rsidR="00C03D6B" w:rsidRPr="006B4A26" w:rsidRDefault="00C03D6B" w:rsidP="00223671">
            <w:pPr>
              <w:pStyle w:val="LRtablebody"/>
              <w:rPr>
                <w:b/>
                <w:bCs/>
              </w:rPr>
            </w:pPr>
            <w:r w:rsidRPr="006B4A26">
              <w:rPr>
                <w:b/>
                <w:bCs/>
              </w:rPr>
              <w:t>Title 1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BE39E70" w14:textId="77777777" w:rsidR="00C03D6B" w:rsidRPr="006B4A26" w:rsidRDefault="00C03D6B" w:rsidP="00223671">
            <w:pPr>
              <w:pStyle w:val="LRtablebody"/>
              <w:rPr>
                <w:b/>
                <w:bCs/>
              </w:rPr>
            </w:pPr>
            <w:r w:rsidRPr="006B4A26">
              <w:rPr>
                <w:b/>
                <w:bCs/>
              </w:rPr>
              <w:t>Title 2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41FF9B" w14:textId="77777777" w:rsidR="00C03D6B" w:rsidRPr="006B4A26" w:rsidRDefault="00C03D6B" w:rsidP="00223671">
            <w:pPr>
              <w:pStyle w:val="LRtablebody"/>
              <w:rPr>
                <w:b/>
                <w:bCs/>
              </w:rPr>
            </w:pPr>
            <w:r w:rsidRPr="006B4A26">
              <w:rPr>
                <w:b/>
                <w:bCs/>
              </w:rPr>
              <w:t>Title 3</w:t>
            </w:r>
          </w:p>
        </w:tc>
        <w:tc>
          <w:tcPr>
            <w:tcW w:w="1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F7E41A" w14:textId="77777777" w:rsidR="00C03D6B" w:rsidRPr="006B4A26" w:rsidRDefault="00C03D6B" w:rsidP="00223671">
            <w:pPr>
              <w:pStyle w:val="LRtablebody"/>
              <w:rPr>
                <w:b/>
                <w:bCs/>
              </w:rPr>
            </w:pPr>
            <w:r w:rsidRPr="006B4A26">
              <w:rPr>
                <w:b/>
                <w:bCs/>
              </w:rPr>
              <w:t>Title 4</w:t>
            </w:r>
          </w:p>
        </w:tc>
      </w:tr>
      <w:tr w:rsidR="00C03D6B" w:rsidRPr="006B4A26" w14:paraId="34996A8A" w14:textId="77777777" w:rsidTr="00223671">
        <w:tc>
          <w:tcPr>
            <w:tcW w:w="20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EF75FB" w14:textId="77777777" w:rsidR="00C03D6B" w:rsidRPr="006B4A26" w:rsidRDefault="00C03D6B" w:rsidP="00223671">
            <w:pPr>
              <w:pStyle w:val="LRtablebody"/>
            </w:pPr>
            <w:r w:rsidRPr="006B4A26">
              <w:t>entry 1 *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38DE2E5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463452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52126B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2159AD5D" w14:textId="77777777" w:rsidTr="00223671">
        <w:tc>
          <w:tcPr>
            <w:tcW w:w="2047" w:type="dxa"/>
            <w:vMerge/>
            <w:shd w:val="clear" w:color="auto" w:fill="auto"/>
            <w:vAlign w:val="center"/>
            <w:hideMark/>
          </w:tcPr>
          <w:p w14:paraId="7C98F789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35D46F2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777545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AE396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57CD141E" w14:textId="77777777" w:rsidTr="00223671">
        <w:tc>
          <w:tcPr>
            <w:tcW w:w="20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C8149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D87F58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9A4B28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1FE7F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03B64D3F" w14:textId="77777777" w:rsidTr="00223671">
        <w:tc>
          <w:tcPr>
            <w:tcW w:w="20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189B5C3" w14:textId="77777777" w:rsidR="00C03D6B" w:rsidRPr="006B4A26" w:rsidRDefault="00C03D6B" w:rsidP="00223671">
            <w:pPr>
              <w:pStyle w:val="LRtablebody"/>
            </w:pPr>
            <w:r w:rsidRPr="006B4A26">
              <w:t>entry 2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B0EE523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5794DC1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A89703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7B03DBBF" w14:textId="77777777" w:rsidTr="00223671">
        <w:tc>
          <w:tcPr>
            <w:tcW w:w="20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BE26BC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09A4B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8BF83A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BE9FC4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66C5CA74" w14:textId="77777777" w:rsidTr="00223671">
        <w:tc>
          <w:tcPr>
            <w:tcW w:w="20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E121B68" w14:textId="77777777" w:rsidR="00C03D6B" w:rsidRPr="006B4A26" w:rsidRDefault="00C03D6B" w:rsidP="00223671">
            <w:pPr>
              <w:pStyle w:val="LRtablebody"/>
            </w:pPr>
            <w:r w:rsidRPr="006B4A26">
              <w:t>entry 3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7B249B5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DC2984C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5952AE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3961578C" w14:textId="77777777" w:rsidTr="00223671">
        <w:tc>
          <w:tcPr>
            <w:tcW w:w="20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F4BE0C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2BC081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84EF26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78049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22803315" w14:textId="77777777" w:rsidTr="00223671">
        <w:tc>
          <w:tcPr>
            <w:tcW w:w="204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686668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2D87BC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BD1CFA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0D68F4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40E91C21" w14:textId="77777777" w:rsidTr="00223671">
        <w:tc>
          <w:tcPr>
            <w:tcW w:w="20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346953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94D94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E1D1A0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3BD12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52C5887C" w14:textId="77777777" w:rsidTr="00223671">
        <w:tc>
          <w:tcPr>
            <w:tcW w:w="20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E8E77E" w14:textId="77777777" w:rsidR="00C03D6B" w:rsidRPr="006B4A26" w:rsidRDefault="00C03D6B" w:rsidP="00223671">
            <w:pPr>
              <w:pStyle w:val="LRtablebody"/>
            </w:pPr>
            <w:r w:rsidRPr="006B4A26">
              <w:t>entry 4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05ADE2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EC7A29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17668A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  <w:tr w:rsidR="00C03D6B" w:rsidRPr="006B4A26" w14:paraId="470AE720" w14:textId="77777777" w:rsidTr="00223671">
        <w:tc>
          <w:tcPr>
            <w:tcW w:w="204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11DA67" w14:textId="77777777" w:rsidR="00C03D6B" w:rsidRPr="006B4A26" w:rsidRDefault="00C03D6B" w:rsidP="00223671">
            <w:pPr>
              <w:pStyle w:val="LRtablebody"/>
            </w:pP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F4AE0E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C64D0A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865F83" w14:textId="77777777" w:rsidR="00C03D6B" w:rsidRPr="006B4A26" w:rsidRDefault="00C03D6B" w:rsidP="00223671">
            <w:pPr>
              <w:pStyle w:val="LRtablebody"/>
            </w:pPr>
            <w:r w:rsidRPr="006B4A26">
              <w:t>data</w:t>
            </w:r>
          </w:p>
        </w:tc>
      </w:tr>
    </w:tbl>
    <w:p w14:paraId="08519BDB" w14:textId="77777777" w:rsidR="00C03D6B" w:rsidRPr="006B4A26" w:rsidRDefault="00C03D6B" w:rsidP="00BA1A91">
      <w:pPr>
        <w:pStyle w:val="LRtablefooter"/>
      </w:pPr>
      <w:r w:rsidRPr="006B4A26">
        <w:t>* Tables may have a footer.</w:t>
      </w: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4111"/>
        <w:gridCol w:w="3969"/>
        <w:gridCol w:w="2410"/>
      </w:tblGrid>
      <w:tr w:rsidR="00316E13" w:rsidRPr="006B4A26" w14:paraId="5B8FD0F3" w14:textId="77777777" w:rsidTr="00316E13">
        <w:tc>
          <w:tcPr>
            <w:tcW w:w="4111" w:type="dxa"/>
            <w:shd w:val="clear" w:color="auto" w:fill="auto"/>
            <w:vAlign w:val="center"/>
          </w:tcPr>
          <w:p w14:paraId="3DD4E33F" w14:textId="77777777" w:rsidR="00316E13" w:rsidRPr="006B4A26" w:rsidRDefault="00C83C8B" w:rsidP="00316E13">
            <w:pPr>
              <w:pStyle w:val="LR52figure"/>
              <w:rPr>
                <w:lang w:val="en-NZ"/>
              </w:rPr>
            </w:pPr>
            <w:r w:rsidRPr="006B4A26">
              <w:rPr>
                <w:noProof/>
                <w:lang w:val="en-NZ"/>
              </w:rPr>
              <w:lastRenderedPageBreak/>
              <w:drawing>
                <wp:inline distT="0" distB="0" distL="0" distR="0" wp14:anchorId="61D751CF" wp14:editId="1C6A5243">
                  <wp:extent cx="2232660" cy="2232660"/>
                  <wp:effectExtent l="0" t="0" r="2540" b="2540"/>
                  <wp:docPr id="2061915477" name="Picture 2061915477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11" cy="224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B1EB4B1" w14:textId="77777777" w:rsidR="00316E13" w:rsidRPr="006B4A26" w:rsidRDefault="00C83C8B" w:rsidP="00316E13">
            <w:pPr>
              <w:pStyle w:val="LR52figure"/>
              <w:rPr>
                <w:lang w:val="en-NZ"/>
              </w:rPr>
            </w:pPr>
            <w:r w:rsidRPr="006B4A26">
              <w:rPr>
                <w:noProof/>
                <w:lang w:val="en-NZ"/>
              </w:rPr>
              <w:drawing>
                <wp:inline distT="0" distB="0" distL="0" distR="0" wp14:anchorId="35E28292" wp14:editId="4DB7F7A6">
                  <wp:extent cx="2275205" cy="2253925"/>
                  <wp:effectExtent l="0" t="0" r="0" b="0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489" cy="2257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5406A4BE" w14:textId="77777777" w:rsidR="00316E13" w:rsidRDefault="00316E13" w:rsidP="00316E13">
            <w:pPr>
              <w:suppressAutoHyphens w:val="0"/>
              <w:spacing w:line="240" w:lineRule="auto"/>
              <w:jc w:val="left"/>
            </w:pPr>
          </w:p>
          <w:p w14:paraId="1DEB00F1" w14:textId="77777777" w:rsidR="00316E13" w:rsidRPr="00A614F6" w:rsidRDefault="00316E13" w:rsidP="00316E13">
            <w:pPr>
              <w:suppressAutoHyphens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316E13" w:rsidRPr="006B4A26" w14:paraId="14C27889" w14:textId="77777777" w:rsidTr="00316E13">
        <w:trPr>
          <w:gridAfter w:val="1"/>
          <w:wAfter w:w="2410" w:type="dxa"/>
        </w:trPr>
        <w:tc>
          <w:tcPr>
            <w:tcW w:w="4111" w:type="dxa"/>
            <w:shd w:val="clear" w:color="auto" w:fill="auto"/>
            <w:vAlign w:val="center"/>
          </w:tcPr>
          <w:p w14:paraId="374FEB58" w14:textId="77777777" w:rsidR="00316E13" w:rsidRPr="006B4A26" w:rsidRDefault="00316E13" w:rsidP="00316E13">
            <w:pPr>
              <w:pStyle w:val="LRtablebody"/>
            </w:pPr>
            <w:r w:rsidRPr="006B4A26">
              <w:t>(</w:t>
            </w:r>
            <w:r w:rsidRPr="006B4A26">
              <w:rPr>
                <w:b/>
              </w:rPr>
              <w:t>a</w:t>
            </w:r>
            <w:r w:rsidRPr="006B4A26">
              <w:t>)</w:t>
            </w:r>
          </w:p>
        </w:tc>
        <w:tc>
          <w:tcPr>
            <w:tcW w:w="3969" w:type="dxa"/>
          </w:tcPr>
          <w:p w14:paraId="10046C7C" w14:textId="77777777" w:rsidR="00316E13" w:rsidRPr="006B4A26" w:rsidRDefault="00316E13" w:rsidP="00316E13">
            <w:pPr>
              <w:pStyle w:val="LRtablebody"/>
            </w:pPr>
            <w:r w:rsidRPr="006B4A26">
              <w:t>(</w:t>
            </w:r>
            <w:r w:rsidRPr="006B4A26">
              <w:rPr>
                <w:b/>
              </w:rPr>
              <w:t>b</w:t>
            </w:r>
            <w:r w:rsidRPr="006B4A26">
              <w:t>)</w:t>
            </w:r>
          </w:p>
        </w:tc>
      </w:tr>
    </w:tbl>
    <w:p w14:paraId="0396EF0C" w14:textId="77777777" w:rsidR="00A86E9F" w:rsidRDefault="00A86E9F" w:rsidP="00D94DC5">
      <w:pPr>
        <w:pStyle w:val="LRfigureheading"/>
      </w:pPr>
      <w:r w:rsidRPr="008F70A1">
        <w:rPr>
          <w:b/>
          <w:snapToGrid w:val="0"/>
          <w:color w:val="A70531"/>
        </w:rPr>
        <w:t>Figure 2.</w:t>
      </w:r>
      <w:r w:rsidRPr="008F70A1">
        <w:rPr>
          <w:b/>
        </w:rPr>
        <w:t xml:space="preserve"> </w:t>
      </w:r>
      <w:r w:rsidR="009E7E90" w:rsidRPr="008F70A1">
        <w:t>This is a figure.</w:t>
      </w:r>
      <w:r w:rsidRPr="008F70A1">
        <w:t xml:space="preserve"> If there are multiple </w:t>
      </w:r>
      <w:r w:rsidR="00870A45" w:rsidRPr="008F70A1">
        <w:t>images</w:t>
      </w:r>
      <w:r w:rsidRPr="008F70A1">
        <w:t>, they should be listed as: (</w:t>
      </w:r>
      <w:r w:rsidRPr="008F70A1">
        <w:rPr>
          <w:b/>
        </w:rPr>
        <w:t>a</w:t>
      </w:r>
      <w:r w:rsidRPr="008F70A1">
        <w:t xml:space="preserve">) </w:t>
      </w:r>
      <w:r w:rsidR="00870A45" w:rsidRPr="008F70A1">
        <w:t>d</w:t>
      </w:r>
      <w:r w:rsidRPr="008F70A1">
        <w:t>escription of</w:t>
      </w:r>
      <w:r w:rsidRPr="006B4A26">
        <w:t xml:space="preserve"> what is contained in the first panel; (</w:t>
      </w:r>
      <w:r w:rsidRPr="006B4A26">
        <w:rPr>
          <w:b/>
        </w:rPr>
        <w:t>b</w:t>
      </w:r>
      <w:r w:rsidRPr="006B4A26">
        <w:t xml:space="preserve">) </w:t>
      </w:r>
      <w:r w:rsidR="00870A45">
        <w:t>d</w:t>
      </w:r>
      <w:r w:rsidRPr="006B4A26">
        <w:t>escription of what is contained in the second panel</w:t>
      </w:r>
      <w:r w:rsidR="00C50A31">
        <w:t xml:space="preserve">. </w:t>
      </w:r>
      <w:r w:rsidRPr="006B4A26">
        <w:t xml:space="preserve">Figures should be placed in the main text </w:t>
      </w:r>
      <w:r w:rsidR="00870A45">
        <w:t>as close</w:t>
      </w:r>
      <w:r w:rsidRPr="006B4A26">
        <w:t xml:space="preserve"> to the first time they are cited</w:t>
      </w:r>
      <w:r w:rsidR="00870A45">
        <w:t xml:space="preserve"> as possible</w:t>
      </w:r>
      <w:r w:rsidRPr="006B4A26">
        <w:t>.</w:t>
      </w:r>
    </w:p>
    <w:p w14:paraId="505D5994" w14:textId="77777777" w:rsidR="00A70B08" w:rsidRDefault="00A70B08" w:rsidP="00882FE5">
      <w:pPr>
        <w:pStyle w:val="LRtextnoindent"/>
      </w:pPr>
      <w:r w:rsidRPr="006B4A26">
        <w:t>The text continues here.</w:t>
      </w:r>
    </w:p>
    <w:p w14:paraId="284261C7" w14:textId="77777777" w:rsidR="00A86E9F" w:rsidRPr="0089781D" w:rsidRDefault="00870A45" w:rsidP="000E4933">
      <w:pPr>
        <w:pStyle w:val="LRheading1"/>
      </w:pPr>
      <w:r w:rsidRPr="0089781D">
        <w:t>Implications</w:t>
      </w:r>
    </w:p>
    <w:p w14:paraId="15ADCF0F" w14:textId="77777777" w:rsidR="00A86E9F" w:rsidRPr="006B4A26" w:rsidRDefault="00A86E9F" w:rsidP="00923B00">
      <w:pPr>
        <w:pStyle w:val="LRtextnoindent"/>
      </w:pPr>
      <w:r w:rsidRPr="006B4A26">
        <w:t xml:space="preserve">Authors should discuss the </w:t>
      </w:r>
      <w:r w:rsidR="00870A45">
        <w:t>key findings</w:t>
      </w:r>
      <w:r w:rsidRPr="006B4A26">
        <w:t xml:space="preserve"> and how they can be </w:t>
      </w:r>
      <w:r w:rsidR="009E7E90" w:rsidRPr="006B4A26">
        <w:t xml:space="preserve">interpreted from the perspective </w:t>
      </w:r>
      <w:r w:rsidRPr="006B4A26">
        <w:t xml:space="preserve">of previous studies and </w:t>
      </w:r>
      <w:r w:rsidR="00870A45">
        <w:t>application in practice for end users</w:t>
      </w:r>
      <w:r w:rsidRPr="006B4A26">
        <w:t xml:space="preserve">. The findings and their implications should be discussed in the broadest context possible. </w:t>
      </w:r>
    </w:p>
    <w:p w14:paraId="47ED3C07" w14:textId="77777777" w:rsidR="00A86E9F" w:rsidRPr="0089781D" w:rsidRDefault="00A86E9F" w:rsidP="000E4933">
      <w:pPr>
        <w:pStyle w:val="LRheading1"/>
      </w:pPr>
      <w:r w:rsidRPr="0089781D">
        <w:t>Conclusions</w:t>
      </w:r>
    </w:p>
    <w:p w14:paraId="7324C09E" w14:textId="77777777" w:rsidR="003752B1" w:rsidRDefault="00A86E9F" w:rsidP="00923B00">
      <w:pPr>
        <w:pStyle w:val="LRtextnoindent"/>
      </w:pPr>
      <w:r w:rsidRPr="006B4A26">
        <w:t xml:space="preserve">This section is </w:t>
      </w:r>
      <w:r w:rsidR="009E7E90" w:rsidRPr="006B4A26">
        <w:t xml:space="preserve">not mandatory but </w:t>
      </w:r>
      <w:r w:rsidRPr="006B4A26">
        <w:t xml:space="preserve">can be added to the manuscript </w:t>
      </w:r>
      <w:r w:rsidR="00870A45">
        <w:t xml:space="preserve">as an overview of the whole </w:t>
      </w:r>
      <w:proofErr w:type="spellStart"/>
      <w:r w:rsidR="00870A45">
        <w:t>wriiten</w:t>
      </w:r>
      <w:proofErr w:type="spellEnd"/>
      <w:r w:rsidR="00870A45">
        <w:t xml:space="preserve"> work</w:t>
      </w:r>
      <w:r w:rsidRPr="006B4A26">
        <w:t>.</w:t>
      </w:r>
      <w:r w:rsidR="00870A45">
        <w:t xml:space="preserve"> </w:t>
      </w:r>
      <w:r w:rsidR="00870A45" w:rsidRPr="006B4A26">
        <w:t xml:space="preserve">Future directions </w:t>
      </w:r>
      <w:r w:rsidR="00870A45">
        <w:t xml:space="preserve">or next steps </w:t>
      </w:r>
      <w:r w:rsidR="00870A45" w:rsidRPr="006B4A26">
        <w:t>may be highlighted</w:t>
      </w:r>
      <w:r w:rsidR="00870A45">
        <w:t xml:space="preserve"> here</w:t>
      </w:r>
      <w:r w:rsidR="00870A45" w:rsidRPr="006B4A26">
        <w:t>.</w:t>
      </w:r>
    </w:p>
    <w:p w14:paraId="63FE52B3" w14:textId="77777777" w:rsidR="00A86E9F" w:rsidRPr="0089781D" w:rsidRDefault="00B95A7D" w:rsidP="000E4933">
      <w:pPr>
        <w:pStyle w:val="LRheading1"/>
      </w:pPr>
      <w:r w:rsidRPr="0089781D">
        <w:t>About the Authors</w:t>
      </w:r>
      <w:r w:rsidR="00870A45" w:rsidRPr="0089781D">
        <w:t xml:space="preserve"> and Collaborators</w:t>
      </w:r>
    </w:p>
    <w:p w14:paraId="2EB78D0C" w14:textId="21B12931" w:rsidR="00A86E9F" w:rsidRDefault="00A86E9F" w:rsidP="00923B00">
      <w:pPr>
        <w:pStyle w:val="LRtextnoindent"/>
      </w:pPr>
      <w:r w:rsidRPr="006B4A26">
        <w:t xml:space="preserve">This section </w:t>
      </w:r>
      <w:r w:rsidR="003752B1">
        <w:t>ideally</w:t>
      </w:r>
      <w:r w:rsidR="00870A45">
        <w:t xml:space="preserve"> showcase</w:t>
      </w:r>
      <w:r w:rsidR="00176008">
        <w:t>s</w:t>
      </w:r>
      <w:r w:rsidR="00870A45">
        <w:t xml:space="preserve"> </w:t>
      </w:r>
      <w:r w:rsidR="003752B1">
        <w:t>your</w:t>
      </w:r>
      <w:r w:rsidR="00870A45">
        <w:t xml:space="preserve"> background </w:t>
      </w:r>
      <w:r w:rsidR="003752B1">
        <w:t>as</w:t>
      </w:r>
      <w:r w:rsidR="00870A45">
        <w:t xml:space="preserve"> the author</w:t>
      </w:r>
      <w:r w:rsidR="00176008">
        <w:t>(s)</w:t>
      </w:r>
      <w:r w:rsidR="00870A45">
        <w:t xml:space="preserve">, </w:t>
      </w:r>
      <w:r w:rsidR="00176008">
        <w:t xml:space="preserve">with </w:t>
      </w:r>
      <w:r w:rsidR="007676EC">
        <w:t xml:space="preserve">an </w:t>
      </w:r>
      <w:r w:rsidR="007676EC" w:rsidRPr="00EB0BCB">
        <w:rPr>
          <w:u w:val="single"/>
        </w:rPr>
        <w:t>image of yourself</w:t>
      </w:r>
      <w:r w:rsidR="007676EC">
        <w:t xml:space="preserve">, </w:t>
      </w:r>
      <w:r w:rsidR="003752B1">
        <w:t>your roles and responsibilities relevant to the field, your contact details</w:t>
      </w:r>
      <w:r w:rsidR="002A4C2C">
        <w:t>,</w:t>
      </w:r>
      <w:r w:rsidR="003752B1">
        <w:t xml:space="preserve"> key collaborators, their contact details (with their permission) and further reading</w:t>
      </w:r>
      <w:r w:rsidR="002A4C2C">
        <w:t xml:space="preserve"> on the topic or your work.</w:t>
      </w:r>
    </w:p>
    <w:p w14:paraId="52AACE0A" w14:textId="77777777" w:rsidR="00204FB6" w:rsidRPr="00AF696B" w:rsidRDefault="00204FB6" w:rsidP="00505799">
      <w:pPr>
        <w:pStyle w:val="LRtextnoindent"/>
        <w:spacing w:before="120"/>
      </w:pPr>
      <w:r w:rsidRPr="00AF696B">
        <w:rPr>
          <w:b/>
        </w:rPr>
        <w:t>Acknowledgments:</w:t>
      </w:r>
      <w:r w:rsidRPr="00AF696B">
        <w:t xml:space="preserve"> In this section, you can acknowledge any support given which is not covered by the author contribution or funding sections. This may include administrative and technical support, or donations in kind.</w:t>
      </w:r>
    </w:p>
    <w:p w14:paraId="7DAF36D0" w14:textId="77777777" w:rsidR="00A86E9F" w:rsidRPr="00AF696B" w:rsidRDefault="00A86E9F" w:rsidP="00505799">
      <w:pPr>
        <w:pStyle w:val="LRtextnoindent"/>
        <w:spacing w:before="120"/>
      </w:pPr>
      <w:r w:rsidRPr="00AF696B">
        <w:rPr>
          <w:b/>
        </w:rPr>
        <w:t>Funding:</w:t>
      </w:r>
      <w:r w:rsidRPr="00AF696B">
        <w:t xml:space="preserve"> Please add: “This research was funded by NAME OF FUNDER, grant number XXX” </w:t>
      </w:r>
      <w:r w:rsidR="003752B1" w:rsidRPr="00AF696B">
        <w:t>or</w:t>
      </w:r>
      <w:r w:rsidRPr="00AF696B">
        <w:t xml:space="preserve"> “The </w:t>
      </w:r>
      <w:r w:rsidR="003752B1" w:rsidRPr="00AF696B">
        <w:t>XXX</w:t>
      </w:r>
      <w:r w:rsidRPr="00AF696B">
        <w:t xml:space="preserve"> was funded by XXX”. Check carefully that the details given are accurate and use the standard spelling of funding agency names</w:t>
      </w:r>
      <w:r w:rsidR="003752B1" w:rsidRPr="00AF696B">
        <w:t>.</w:t>
      </w:r>
    </w:p>
    <w:p w14:paraId="45D6B9F4" w14:textId="77777777" w:rsidR="00DF3FBD" w:rsidRPr="00AF696B" w:rsidRDefault="00DF3FBD" w:rsidP="00505799">
      <w:pPr>
        <w:pStyle w:val="LRtextnoindent"/>
        <w:spacing w:before="120"/>
      </w:pPr>
      <w:r w:rsidRPr="00AF696B">
        <w:rPr>
          <w:b/>
        </w:rPr>
        <w:t>Data Availability Statement:</w:t>
      </w:r>
      <w:r w:rsidRPr="00AF696B">
        <w:t xml:space="preserve"> We encourage all authors of articles published in </w:t>
      </w:r>
      <w:r w:rsidR="003752B1" w:rsidRPr="00AF696B">
        <w:t>our open access</w:t>
      </w:r>
      <w:r w:rsidRPr="00AF696B">
        <w:t xml:space="preserve"> journal to share their research data. In this section, please provide details regarding where data support</w:t>
      </w:r>
      <w:r w:rsidR="003752B1" w:rsidRPr="00AF696B">
        <w:t>ed</w:t>
      </w:r>
      <w:r w:rsidRPr="00AF696B">
        <w:t xml:space="preserve"> </w:t>
      </w:r>
      <w:r w:rsidR="003752B1" w:rsidRPr="00AF696B">
        <w:t xml:space="preserve">evidence </w:t>
      </w:r>
      <w:r w:rsidRPr="00AF696B">
        <w:t xml:space="preserve">can be found, including links to publicly archived datasets </w:t>
      </w:r>
      <w:r w:rsidR="00AA6ADE" w:rsidRPr="00AF696B">
        <w:t>analysed</w:t>
      </w:r>
      <w:r w:rsidRPr="00AF696B">
        <w:t xml:space="preserve"> or generated during the study</w:t>
      </w:r>
      <w:r w:rsidR="0066512E" w:rsidRPr="00AF696B">
        <w:t xml:space="preserve"> (such as </w:t>
      </w:r>
      <w:hyperlink r:id="rId16" w:history="1">
        <w:proofErr w:type="spellStart"/>
        <w:r w:rsidR="0066512E" w:rsidRPr="00AF696B">
          <w:rPr>
            <w:rStyle w:val="Hyperlink"/>
            <w:szCs w:val="18"/>
          </w:rPr>
          <w:t>Data@Lincoln</w:t>
        </w:r>
        <w:proofErr w:type="spellEnd"/>
      </w:hyperlink>
      <w:r w:rsidR="0066512E" w:rsidRPr="00AF696B">
        <w:t>)</w:t>
      </w:r>
      <w:r w:rsidRPr="00AF696B">
        <w:t xml:space="preserve">. </w:t>
      </w:r>
    </w:p>
    <w:p w14:paraId="59A8B129" w14:textId="77777777" w:rsidR="00A86E9F" w:rsidRPr="00AF696B" w:rsidRDefault="00A86E9F" w:rsidP="00505799">
      <w:pPr>
        <w:pStyle w:val="LRtextnoindent"/>
        <w:spacing w:before="120"/>
      </w:pPr>
      <w:r w:rsidRPr="00AF696B">
        <w:rPr>
          <w:b/>
        </w:rPr>
        <w:t>Conflicts of Interest:</w:t>
      </w:r>
      <w:r w:rsidRPr="00AF696B">
        <w:t xml:space="preserve"> Authors must identify and declare any personal circumstances or interest</w:t>
      </w:r>
      <w:r w:rsidR="00743B92" w:rsidRPr="00AF696B">
        <w:t>s</w:t>
      </w:r>
      <w:r w:rsidRPr="00AF696B">
        <w:t xml:space="preserve"> that may be perceived as inappropriately influencing the representation or interpretation of reported research results. </w:t>
      </w:r>
      <w:r w:rsidR="00E52F1E" w:rsidRPr="00AF696B">
        <w:t xml:space="preserve">Any role of the funders in the design of the </w:t>
      </w:r>
      <w:r w:rsidR="00743B92" w:rsidRPr="00AF696B">
        <w:lastRenderedPageBreak/>
        <w:t>work</w:t>
      </w:r>
      <w:r w:rsidR="00E52F1E" w:rsidRPr="00AF696B">
        <w:t xml:space="preserve">; in the collection, analyses or interpretation of </w:t>
      </w:r>
      <w:r w:rsidR="00743B92" w:rsidRPr="00AF696B">
        <w:t>findings</w:t>
      </w:r>
      <w:r w:rsidR="00E52F1E" w:rsidRPr="00AF696B">
        <w:t>; in the writing of the manuscript; or in the decision to publish must be declared in this section</w:t>
      </w:r>
      <w:r w:rsidRPr="00AF696B">
        <w:t>.</w:t>
      </w:r>
    </w:p>
    <w:p w14:paraId="37A164D6" w14:textId="77777777" w:rsidR="00A86E9F" w:rsidRPr="00AF696B" w:rsidRDefault="00A86E9F" w:rsidP="000E4933">
      <w:pPr>
        <w:pStyle w:val="LRheading1"/>
      </w:pPr>
      <w:r w:rsidRPr="00AF696B">
        <w:t>Appendix A</w:t>
      </w:r>
    </w:p>
    <w:p w14:paraId="45A631A5" w14:textId="77777777" w:rsidR="00A86E9F" w:rsidRPr="00AF696B" w:rsidRDefault="00A86E9F" w:rsidP="00882FE5">
      <w:pPr>
        <w:pStyle w:val="LRtextnoindent"/>
      </w:pPr>
      <w:r w:rsidRPr="00AF696B">
        <w:t xml:space="preserve">The appendix is an optional section that can contain details and </w:t>
      </w:r>
      <w:r w:rsidR="00743B92" w:rsidRPr="00AF696B">
        <w:t>information that is</w:t>
      </w:r>
      <w:r w:rsidRPr="00AF696B">
        <w:t xml:space="preserve"> supplementa</w:t>
      </w:r>
      <w:r w:rsidR="00743B92" w:rsidRPr="00AF696B">
        <w:t>ry</w:t>
      </w:r>
      <w:r w:rsidRPr="00AF696B">
        <w:t xml:space="preserve"> to the main text</w:t>
      </w:r>
      <w:r w:rsidR="001A57BF" w:rsidRPr="00AF696B">
        <w:t xml:space="preserve">—for example, explanations of </w:t>
      </w:r>
      <w:r w:rsidR="00743B92" w:rsidRPr="00AF696B">
        <w:t>specific</w:t>
      </w:r>
      <w:r w:rsidR="001A57BF" w:rsidRPr="00AF696B">
        <w:t xml:space="preserve"> </w:t>
      </w:r>
      <w:r w:rsidR="009E7E90" w:rsidRPr="00AF696B">
        <w:t>details that would disrupt the flow of the main text</w:t>
      </w:r>
      <w:r w:rsidRPr="00AF696B">
        <w:t xml:space="preserve"> but nonetheless remain crucial to understanding and reproducing the research </w:t>
      </w:r>
      <w:r w:rsidR="00743B92" w:rsidRPr="00AF696B">
        <w:t>presented</w:t>
      </w:r>
      <w:r w:rsidRPr="00AF696B">
        <w:t>.</w:t>
      </w:r>
    </w:p>
    <w:p w14:paraId="13CB60DC" w14:textId="77777777" w:rsidR="00A86E9F" w:rsidRPr="00AF696B" w:rsidRDefault="00A86E9F" w:rsidP="00882FE5">
      <w:pPr>
        <w:pStyle w:val="LRtext"/>
      </w:pPr>
      <w:r w:rsidRPr="00C03D6B">
        <w:t>All</w:t>
      </w:r>
      <w:r w:rsidRPr="00AF696B">
        <w:t xml:space="preserve"> appendix sections must </w:t>
      </w:r>
      <w:r w:rsidR="009E7E90" w:rsidRPr="00AF696B">
        <w:t xml:space="preserve">be cited in the main text. In the appendices, </w:t>
      </w:r>
      <w:r w:rsidR="00D70C6C">
        <w:t>f</w:t>
      </w:r>
      <w:r w:rsidR="009E7E90" w:rsidRPr="00AF696B">
        <w:t xml:space="preserve">igures, </w:t>
      </w:r>
      <w:r w:rsidR="00D70C6C">
        <w:t>t</w:t>
      </w:r>
      <w:r w:rsidR="009E7E90" w:rsidRPr="00AF696B">
        <w:t xml:space="preserve">ables, </w:t>
      </w:r>
      <w:r w:rsidR="003B4A84">
        <w:t>and so on</w:t>
      </w:r>
      <w:r w:rsidR="009E7E90" w:rsidRPr="00AF696B">
        <w:t xml:space="preserve"> should be </w:t>
      </w:r>
      <w:r w:rsidR="00AA6ADE" w:rsidRPr="00AF696B">
        <w:t>labelled</w:t>
      </w:r>
      <w:r w:rsidR="009E7E90" w:rsidRPr="00AF696B">
        <w:t xml:space="preserve"> starting with “A”—e.g., Figure A1, Figure A2.</w:t>
      </w:r>
    </w:p>
    <w:p w14:paraId="7C4F8A32" w14:textId="77777777" w:rsidR="00A86E9F" w:rsidRPr="00B95A7D" w:rsidRDefault="00B95A7D" w:rsidP="000E4933">
      <w:pPr>
        <w:pStyle w:val="LRheading1"/>
      </w:pPr>
      <w:r w:rsidRPr="007C2591">
        <w:t>REFERENCES</w:t>
      </w:r>
    </w:p>
    <w:p w14:paraId="12759BCD" w14:textId="77777777" w:rsidR="002A4C2C" w:rsidRDefault="002A4C2C" w:rsidP="00923B00">
      <w:pPr>
        <w:pStyle w:val="LRtextnoindent"/>
      </w:pPr>
      <w:r w:rsidRPr="002A4C2C">
        <w:rPr>
          <w:i/>
          <w:iCs/>
        </w:rPr>
        <w:t>Landscape Review</w:t>
      </w:r>
      <w:r>
        <w:t xml:space="preserve"> uses</w:t>
      </w:r>
      <w:r w:rsidRPr="00470012">
        <w:t xml:space="preserve"> Harvard style</w:t>
      </w:r>
      <w:r>
        <w:t xml:space="preserve"> of referencing</w:t>
      </w:r>
      <w:r w:rsidRPr="00470012">
        <w:t xml:space="preserve"> (author surname and date of publication bracketed in text; full reference in the Reference list at end of manuscript, following the format below).</w:t>
      </w:r>
      <w:r>
        <w:t xml:space="preserve"> </w:t>
      </w:r>
    </w:p>
    <w:p w14:paraId="44E6AFDC" w14:textId="77777777" w:rsidR="009F689A" w:rsidRDefault="009F689A" w:rsidP="00882FE5">
      <w:pPr>
        <w:pStyle w:val="LRtext"/>
      </w:pPr>
      <w:r w:rsidRPr="006B4A26">
        <w:t xml:space="preserve">We recommend preparing the references with a bibliography software package, such as Zotero </w:t>
      </w:r>
      <w:r>
        <w:t xml:space="preserve">or </w:t>
      </w:r>
      <w:r w:rsidRPr="006B4A26">
        <w:t>EndNote, to avoid typing mistakes and duplicated references. Include the digital object identifier (DOI) for all references where available.</w:t>
      </w:r>
    </w:p>
    <w:p w14:paraId="60F56116" w14:textId="77777777" w:rsidR="00F6639E" w:rsidRDefault="00F6639E" w:rsidP="00882FE5">
      <w:pPr>
        <w:pStyle w:val="LRtext"/>
      </w:pPr>
      <w:r w:rsidRPr="00470012">
        <w:t xml:space="preserve">Do not use endnotes </w:t>
      </w:r>
      <w:r>
        <w:t xml:space="preserve">or footnotes </w:t>
      </w:r>
      <w:r w:rsidRPr="00470012">
        <w:t>for references.</w:t>
      </w:r>
    </w:p>
    <w:p w14:paraId="409A84D9" w14:textId="77777777" w:rsidR="002A4C2C" w:rsidRDefault="002A4C2C" w:rsidP="00882FE5">
      <w:pPr>
        <w:pStyle w:val="LRtext"/>
      </w:pPr>
    </w:p>
    <w:p w14:paraId="02E75C57" w14:textId="77777777" w:rsidR="00A86E9F" w:rsidRPr="006B4A26" w:rsidRDefault="00A86E9F" w:rsidP="00AD608C">
      <w:pPr>
        <w:pStyle w:val="LRReferences"/>
      </w:pPr>
      <w:r w:rsidRPr="006B4A26">
        <w:t xml:space="preserve">Author 1, A.B.; Author 2, C.D. </w:t>
      </w:r>
      <w:r w:rsidR="006F3D99">
        <w:t>(</w:t>
      </w:r>
      <w:r w:rsidR="006F3D99" w:rsidRPr="006B4A26">
        <w:rPr>
          <w:b/>
        </w:rPr>
        <w:t>Year</w:t>
      </w:r>
      <w:r w:rsidR="006F3D99">
        <w:t xml:space="preserve">) </w:t>
      </w:r>
      <w:r w:rsidRPr="006B4A26">
        <w:t xml:space="preserve">Title of the article. </w:t>
      </w:r>
      <w:r w:rsidRPr="006B4A26">
        <w:rPr>
          <w:i/>
        </w:rPr>
        <w:t>Journal Name</w:t>
      </w:r>
      <w:r w:rsidRPr="006B4A26">
        <w:t xml:space="preserve">, </w:t>
      </w:r>
      <w:r w:rsidR="006F3D99" w:rsidRPr="006F3D99">
        <w:t>[</w:t>
      </w:r>
      <w:r w:rsidRPr="006F3D99">
        <w:t>Volume</w:t>
      </w:r>
      <w:r w:rsidR="006F3D99" w:rsidRPr="006F3D99">
        <w:t>(Number)]</w:t>
      </w:r>
      <w:r w:rsidR="006F3D99">
        <w:t xml:space="preserve"> [Month(Number)]</w:t>
      </w:r>
      <w:r w:rsidR="006F3D99" w:rsidRPr="006F3D99">
        <w:t xml:space="preserve"> </w:t>
      </w:r>
      <w:r w:rsidR="006F3D99">
        <w:t>pp 21-34</w:t>
      </w:r>
      <w:r w:rsidRPr="006B4A26">
        <w:t>.</w:t>
      </w:r>
      <w:r w:rsidR="00CE487A">
        <w:t xml:space="preserve"> DOI.</w:t>
      </w:r>
    </w:p>
    <w:p w14:paraId="00CE317A" w14:textId="77777777" w:rsidR="00A86E9F" w:rsidRPr="006B4A26" w:rsidRDefault="00A86E9F" w:rsidP="00AD608C">
      <w:pPr>
        <w:pStyle w:val="LRReferences"/>
      </w:pPr>
      <w:r w:rsidRPr="006B4A26">
        <w:t xml:space="preserve">Author 1, A.; Author 2, B. </w:t>
      </w:r>
      <w:r w:rsidR="006F3D99">
        <w:t>(</w:t>
      </w:r>
      <w:r w:rsidR="006F3D99" w:rsidRPr="006B4A26">
        <w:rPr>
          <w:b/>
        </w:rPr>
        <w:t>Year</w:t>
      </w:r>
      <w:r w:rsidR="006F3D99">
        <w:t xml:space="preserve">) </w:t>
      </w:r>
      <w:r w:rsidRPr="006B4A26">
        <w:t xml:space="preserve">Title of the </w:t>
      </w:r>
      <w:r w:rsidR="006F3D99">
        <w:t>article</w:t>
      </w:r>
      <w:r w:rsidRPr="006B4A26">
        <w:t xml:space="preserve">. In </w:t>
      </w:r>
      <w:r w:rsidRPr="006B4A26">
        <w:rPr>
          <w:i/>
        </w:rPr>
        <w:t>Book Title</w:t>
      </w:r>
      <w:r w:rsidRPr="006B4A26">
        <w:t xml:space="preserve">, </w:t>
      </w:r>
      <w:r w:rsidR="006F3D99">
        <w:t xml:space="preserve">A. </w:t>
      </w:r>
      <w:r w:rsidRPr="006B4A26">
        <w:t xml:space="preserve">Editor 1, </w:t>
      </w:r>
      <w:r w:rsidR="006F3D99">
        <w:t xml:space="preserve">B. </w:t>
      </w:r>
      <w:r w:rsidRPr="006B4A26">
        <w:t>Editor 2, Eds.; Publisher Location</w:t>
      </w:r>
      <w:r w:rsidR="006F3D99">
        <w:t>[</w:t>
      </w:r>
      <w:r w:rsidR="006F3D99" w:rsidRPr="006B4A26">
        <w:t>Country</w:t>
      </w:r>
      <w:r w:rsidR="006F3D99">
        <w:t xml:space="preserve">]: </w:t>
      </w:r>
      <w:r w:rsidR="006F3D99" w:rsidRPr="006B4A26">
        <w:t>Publisher</w:t>
      </w:r>
      <w:r w:rsidRPr="006B4A26">
        <w:t xml:space="preserve">, pp </w:t>
      </w:r>
      <w:r w:rsidR="006F3D99">
        <w:t>203</w:t>
      </w:r>
      <w:r w:rsidRPr="006B4A26">
        <w:t>–</w:t>
      </w:r>
      <w:r w:rsidR="006F3D99">
        <w:t>210</w:t>
      </w:r>
      <w:r w:rsidRPr="006B4A26">
        <w:t>.</w:t>
      </w:r>
      <w:r w:rsidR="00CE487A">
        <w:t xml:space="preserve"> DOI.</w:t>
      </w:r>
    </w:p>
    <w:p w14:paraId="014CCDD3" w14:textId="77777777" w:rsidR="00A86E9F" w:rsidRPr="006B4A26" w:rsidRDefault="00A86E9F" w:rsidP="00AD608C">
      <w:pPr>
        <w:pStyle w:val="LRReferences"/>
      </w:pPr>
      <w:r w:rsidRPr="006B4A26">
        <w:t xml:space="preserve">Author 1, A.; Author 2, B. </w:t>
      </w:r>
      <w:r w:rsidR="006F3D99">
        <w:t>(</w:t>
      </w:r>
      <w:r w:rsidR="006F3D99" w:rsidRPr="006B4A26">
        <w:rPr>
          <w:b/>
        </w:rPr>
        <w:t>Year</w:t>
      </w:r>
      <w:r w:rsidR="006F3D99">
        <w:t xml:space="preserve">) </w:t>
      </w:r>
      <w:r w:rsidRPr="006B4A26">
        <w:rPr>
          <w:i/>
        </w:rPr>
        <w:t>Book Title</w:t>
      </w:r>
      <w:r w:rsidRPr="006B4A26">
        <w:t>, 3rd ed.</w:t>
      </w:r>
      <w:r w:rsidR="006F3D99">
        <w:t>,</w:t>
      </w:r>
      <w:r w:rsidRPr="006B4A26">
        <w:t xml:space="preserve"> Publisher Location</w:t>
      </w:r>
      <w:r w:rsidR="006F3D99">
        <w:t xml:space="preserve"> [</w:t>
      </w:r>
      <w:r w:rsidRPr="006B4A26">
        <w:t>Country</w:t>
      </w:r>
      <w:r w:rsidR="006F3D99">
        <w:t xml:space="preserve">]: </w:t>
      </w:r>
      <w:r w:rsidR="006F3D99" w:rsidRPr="006B4A26">
        <w:t>Publisher</w:t>
      </w:r>
      <w:r w:rsidRPr="006B4A26">
        <w:t>.</w:t>
      </w:r>
      <w:r w:rsidR="00CE487A">
        <w:t xml:space="preserve"> DOI.</w:t>
      </w:r>
    </w:p>
    <w:p w14:paraId="7A80BA1C" w14:textId="77777777" w:rsidR="00A86E9F" w:rsidRPr="006B4A26" w:rsidRDefault="00A86E9F" w:rsidP="00AD608C">
      <w:pPr>
        <w:pStyle w:val="LRReferences"/>
      </w:pPr>
      <w:r w:rsidRPr="006B4A26">
        <w:t xml:space="preserve">Author 1, A.B.; Author 2, C. </w:t>
      </w:r>
      <w:r w:rsidR="00CE487A">
        <w:t>(</w:t>
      </w:r>
      <w:r w:rsidR="00CE487A" w:rsidRPr="006B4A26">
        <w:rPr>
          <w:b/>
        </w:rPr>
        <w:t>Year</w:t>
      </w:r>
      <w:r w:rsidR="00CE487A">
        <w:t xml:space="preserve">) </w:t>
      </w:r>
      <w:r w:rsidRPr="006B4A26">
        <w:t xml:space="preserve">Title of Unpublished Work. </w:t>
      </w:r>
      <w:r w:rsidRPr="00CE487A">
        <w:rPr>
          <w:i/>
          <w:iCs/>
        </w:rPr>
        <w:t>Journal Name</w:t>
      </w:r>
      <w:r w:rsidR="00CE487A">
        <w:t>,</w:t>
      </w:r>
      <w:r w:rsidR="00DE02F0" w:rsidRPr="006B4A26">
        <w:t xml:space="preserve"> phrase indicating stage of publication (submitted; accepted; in press)</w:t>
      </w:r>
      <w:r w:rsidRPr="006B4A26">
        <w:t>.</w:t>
      </w:r>
    </w:p>
    <w:p w14:paraId="3770C687" w14:textId="77777777" w:rsidR="00A86E9F" w:rsidRDefault="00A86E9F" w:rsidP="00AD608C">
      <w:pPr>
        <w:pStyle w:val="LRReferences"/>
      </w:pPr>
      <w:r w:rsidRPr="006B4A26">
        <w:t xml:space="preserve">Author 1, A.B. </w:t>
      </w:r>
      <w:r w:rsidR="00CE487A">
        <w:t>(</w:t>
      </w:r>
      <w:r w:rsidR="00CE487A" w:rsidRPr="006B4A26">
        <w:rPr>
          <w:b/>
        </w:rPr>
        <w:t>Year</w:t>
      </w:r>
      <w:r w:rsidR="00CE487A">
        <w:t>)</w:t>
      </w:r>
      <w:r w:rsidR="00CE487A" w:rsidRPr="006B4A26">
        <w:t xml:space="preserve"> </w:t>
      </w:r>
      <w:r w:rsidRPr="006B4A26">
        <w:t>(University, City, State, Country); Author 2, C. (Institute, City, State, Country)</w:t>
      </w:r>
      <w:r w:rsidR="00CE487A">
        <w:t>,</w:t>
      </w:r>
      <w:r w:rsidRPr="006B4A26">
        <w:t xml:space="preserve"> </w:t>
      </w:r>
      <w:r w:rsidR="00CE487A">
        <w:t>p</w:t>
      </w:r>
      <w:r w:rsidRPr="006B4A26">
        <w:t>ersonal communication.</w:t>
      </w:r>
    </w:p>
    <w:p w14:paraId="7C7D0CEB" w14:textId="77777777" w:rsidR="00CE487A" w:rsidRPr="006B4A26" w:rsidRDefault="00CE487A" w:rsidP="005C6500">
      <w:pPr>
        <w:pStyle w:val="LRReferences"/>
        <w:spacing w:line="240" w:lineRule="atLeast"/>
      </w:pPr>
      <w:r>
        <w:t>Title of Newspaper or Magazine</w:t>
      </w:r>
      <w:r w:rsidRPr="006B4A26">
        <w:t xml:space="preserve">. </w:t>
      </w:r>
      <w:r>
        <w:t>(</w:t>
      </w:r>
      <w:r w:rsidRPr="006B4A26">
        <w:rPr>
          <w:b/>
        </w:rPr>
        <w:t>Year</w:t>
      </w:r>
      <w:r>
        <w:t>)</w:t>
      </w:r>
      <w:r w:rsidRPr="006B4A26">
        <w:t xml:space="preserve"> Title of the </w:t>
      </w:r>
      <w:r>
        <w:t>article</w:t>
      </w:r>
      <w:r w:rsidRPr="006B4A26">
        <w:t>.</w:t>
      </w:r>
      <w:r>
        <w:t xml:space="preserve"> Day, Month.</w:t>
      </w:r>
      <w:r w:rsidR="00B95A7D">
        <w:t xml:space="preserve"> A</w:t>
      </w:r>
      <w:r w:rsidR="00B95A7D" w:rsidRPr="006B4A26">
        <w:t>ccessed Day Month Year</w:t>
      </w:r>
      <w:r w:rsidR="00B95A7D">
        <w:t xml:space="preserve">, </w:t>
      </w:r>
      <w:r w:rsidR="00B95A7D" w:rsidRPr="00F6639E">
        <w:rPr>
          <w:color w:val="808080" w:themeColor="background1" w:themeShade="80"/>
        </w:rPr>
        <w:t>URL</w:t>
      </w:r>
      <w:r w:rsidR="00F6639E" w:rsidRPr="00F6639E">
        <w:rPr>
          <w:color w:val="808080" w:themeColor="background1" w:themeShade="80"/>
        </w:rPr>
        <w:t xml:space="preserve"> (live link)</w:t>
      </w:r>
      <w:r w:rsidR="00B95A7D" w:rsidRPr="00F6639E">
        <w:rPr>
          <w:color w:val="808080" w:themeColor="background1" w:themeShade="80"/>
        </w:rPr>
        <w:t>.</w:t>
      </w:r>
    </w:p>
    <w:p w14:paraId="64659871" w14:textId="77777777" w:rsidR="00A86E9F" w:rsidRPr="006B4A26" w:rsidRDefault="00A86E9F" w:rsidP="00AD608C">
      <w:pPr>
        <w:pStyle w:val="LRReferences"/>
      </w:pPr>
      <w:r w:rsidRPr="006B4A26">
        <w:t xml:space="preserve">Author 1, A.B.; Author 2, C.D.; Author 3, E.F. </w:t>
      </w:r>
      <w:r w:rsidR="00CE487A">
        <w:t>(</w:t>
      </w:r>
      <w:r w:rsidR="00CE487A" w:rsidRPr="006B4A26">
        <w:rPr>
          <w:b/>
        </w:rPr>
        <w:t>Year</w:t>
      </w:r>
      <w:r w:rsidR="00CE487A">
        <w:t xml:space="preserve">) </w:t>
      </w:r>
      <w:r w:rsidRPr="006B4A26">
        <w:t xml:space="preserve">Title of Presentation. </w:t>
      </w:r>
      <w:r w:rsidR="00DE02F0" w:rsidRPr="006B4A26">
        <w:t>In Proceedings of the Name of the Conference, Location of Conference, Country, Date of Conference (Day Month).</w:t>
      </w:r>
      <w:r w:rsidR="00CE487A">
        <w:t xml:space="preserve"> DOI.</w:t>
      </w:r>
    </w:p>
    <w:p w14:paraId="289617AB" w14:textId="77777777" w:rsidR="00A86E9F" w:rsidRPr="006B4A26" w:rsidRDefault="00A86E9F" w:rsidP="00AD608C">
      <w:pPr>
        <w:pStyle w:val="LRReferences"/>
      </w:pPr>
      <w:r w:rsidRPr="006B4A26">
        <w:t xml:space="preserve">Author 1, A.B. </w:t>
      </w:r>
      <w:r w:rsidR="00CE487A">
        <w:t>(</w:t>
      </w:r>
      <w:r w:rsidR="00CE487A" w:rsidRPr="006B4A26">
        <w:rPr>
          <w:b/>
        </w:rPr>
        <w:t>Year</w:t>
      </w:r>
      <w:r w:rsidR="00CE487A">
        <w:t xml:space="preserve">) </w:t>
      </w:r>
      <w:r w:rsidRPr="006B4A26">
        <w:t>Title of Thesis. Level of Thesis, Degree-Granting University, Location of University, Date of Completion.</w:t>
      </w:r>
      <w:r w:rsidR="00CE487A">
        <w:t xml:space="preserve"> DOI.</w:t>
      </w:r>
    </w:p>
    <w:p w14:paraId="2116D530" w14:textId="77777777" w:rsidR="00DF3FBD" w:rsidRDefault="00CE487A" w:rsidP="00AD608C">
      <w:pPr>
        <w:pStyle w:val="LRReferences"/>
      </w:pPr>
      <w:r>
        <w:t>Author 1, A. or Organisation, (</w:t>
      </w:r>
      <w:r w:rsidRPr="006B4A26">
        <w:rPr>
          <w:b/>
        </w:rPr>
        <w:t>Year</w:t>
      </w:r>
      <w:r>
        <w:rPr>
          <w:b/>
        </w:rPr>
        <w:t xml:space="preserve"> last updated</w:t>
      </w:r>
      <w:r>
        <w:t xml:space="preserve">) </w:t>
      </w:r>
      <w:r w:rsidRPr="006B4A26">
        <w:t>Title of Site</w:t>
      </w:r>
      <w:r w:rsidR="00C76EBE">
        <w:t xml:space="preserve"> or Article</w:t>
      </w:r>
      <w:r>
        <w:t xml:space="preserve">, </w:t>
      </w:r>
      <w:r w:rsidR="00B95A7D">
        <w:t>A</w:t>
      </w:r>
      <w:r w:rsidR="00A86E9F" w:rsidRPr="006B4A26">
        <w:t>ccessed Day Month Year</w:t>
      </w:r>
      <w:r>
        <w:t xml:space="preserve">, </w:t>
      </w:r>
      <w:r w:rsidR="00F6639E" w:rsidRPr="00F6639E">
        <w:rPr>
          <w:color w:val="808080" w:themeColor="background1" w:themeShade="80"/>
        </w:rPr>
        <w:t>URL (live link).</w:t>
      </w:r>
      <w:r>
        <w:t xml:space="preserve"> </w:t>
      </w:r>
      <w:r w:rsidR="00C76EBE">
        <w:t>DOI.</w:t>
      </w:r>
    </w:p>
    <w:p w14:paraId="03FD52A8" w14:textId="77777777" w:rsidR="002A4C2C" w:rsidRPr="00A614F6" w:rsidRDefault="002A4C2C" w:rsidP="000E4933">
      <w:pPr>
        <w:pStyle w:val="LRheading1"/>
      </w:pPr>
      <w:r w:rsidRPr="00A614F6">
        <w:t xml:space="preserve">In-text </w:t>
      </w:r>
      <w:r w:rsidRPr="00882FE5">
        <w:t>references</w:t>
      </w:r>
    </w:p>
    <w:p w14:paraId="28589DB2" w14:textId="77777777" w:rsidR="002A4C2C" w:rsidRPr="00A60965" w:rsidRDefault="002A4C2C" w:rsidP="00E15394">
      <w:pPr>
        <w:pStyle w:val="LRtextnoindent"/>
      </w:pPr>
      <w:r>
        <w:t>Reference citations should p</w:t>
      </w:r>
      <w:r w:rsidRPr="00A60965">
        <w:t xml:space="preserve">referably </w:t>
      </w:r>
      <w:r>
        <w:t xml:space="preserve">be </w:t>
      </w:r>
      <w:r w:rsidRPr="00A60965">
        <w:t>incorporate</w:t>
      </w:r>
      <w:r>
        <w:t>d</w:t>
      </w:r>
      <w:r w:rsidRPr="00A60965">
        <w:t xml:space="preserve"> within the text rather than as footnotes. References within text</w:t>
      </w:r>
      <w:r>
        <w:t>,</w:t>
      </w:r>
      <w:r w:rsidRPr="00A60965">
        <w:t xml:space="preserve"> for example (Kinsey, 1960)</w:t>
      </w:r>
      <w:r>
        <w:t xml:space="preserve">, </w:t>
      </w:r>
      <w:r w:rsidRPr="00A60965">
        <w:t>should include:</w:t>
      </w:r>
    </w:p>
    <w:p w14:paraId="6AA68503" w14:textId="77777777" w:rsidR="002A4C2C" w:rsidRPr="00A60965" w:rsidRDefault="002A4C2C" w:rsidP="00AC6234">
      <w:pPr>
        <w:pStyle w:val="LRbullet"/>
      </w:pPr>
      <w:r>
        <w:t>Last n</w:t>
      </w:r>
      <w:r w:rsidRPr="00A60965">
        <w:t>ame of author (no initials)</w:t>
      </w:r>
    </w:p>
    <w:p w14:paraId="1149ABA5" w14:textId="77777777" w:rsidR="002A4C2C" w:rsidRPr="00A60965" w:rsidRDefault="002A4C2C" w:rsidP="00AC6234">
      <w:pPr>
        <w:pStyle w:val="LRbullet"/>
      </w:pPr>
      <w:r w:rsidRPr="00A60965">
        <w:t>Year of publication</w:t>
      </w:r>
    </w:p>
    <w:p w14:paraId="524A8D77" w14:textId="77777777" w:rsidR="002A4C2C" w:rsidRPr="00A60965" w:rsidRDefault="002A4C2C" w:rsidP="00AC6234">
      <w:pPr>
        <w:pStyle w:val="LRbullet"/>
      </w:pPr>
      <w:r w:rsidRPr="00A60965">
        <w:t>Page number (if using a direct quote)</w:t>
      </w:r>
    </w:p>
    <w:p w14:paraId="1121F4BC" w14:textId="77777777" w:rsidR="002A4C2C" w:rsidRDefault="002A4C2C" w:rsidP="00E15394">
      <w:pPr>
        <w:pStyle w:val="LRtextnoindent"/>
        <w:spacing w:before="120"/>
      </w:pPr>
      <w:r w:rsidRPr="00A60965">
        <w:t xml:space="preserve">If you use the author’s name within the sentence, there is no need to repeat the name in the citation; use the year of publication in parentheses, </w:t>
      </w:r>
      <w:proofErr w:type="spellStart"/>
      <w:r w:rsidRPr="00A60965">
        <w:t>eg</w:t>
      </w:r>
      <w:proofErr w:type="spellEnd"/>
      <w:r w:rsidRPr="00A60965">
        <w:t>, ‘…the Howard Harris programme (1966)’.</w:t>
      </w:r>
      <w:r>
        <w:t xml:space="preserve"> </w:t>
      </w:r>
      <w:r w:rsidRPr="00A60965">
        <w:t>If a particular page, section or equation is cited, it should be placed within the parenthesis. For example (Kinsey, 1960, p 112).</w:t>
      </w:r>
    </w:p>
    <w:p w14:paraId="5EB6965A" w14:textId="77777777" w:rsidR="002A4C2C" w:rsidRDefault="002A4C2C" w:rsidP="00882FE5">
      <w:pPr>
        <w:pStyle w:val="LRtext"/>
      </w:pPr>
      <w:r w:rsidRPr="00A60965">
        <w:lastRenderedPageBreak/>
        <w:t xml:space="preserve">For multiple </w:t>
      </w:r>
      <w:r w:rsidRPr="00AC6234">
        <w:t>authors</w:t>
      </w:r>
      <w:r w:rsidRPr="00A60965">
        <w:t>, use the full, formal citation for up to three authors. For example (White and Smith, 1977) and (Brown, Green and Stone, 1984).</w:t>
      </w:r>
      <w:r>
        <w:t xml:space="preserve"> </w:t>
      </w:r>
      <w:r w:rsidRPr="00A60965">
        <w:t>For more than three authors, use (Hunt, et al, 1975).</w:t>
      </w:r>
    </w:p>
    <w:p w14:paraId="1DB2F488" w14:textId="77777777" w:rsidR="002A4C2C" w:rsidRDefault="002A4C2C" w:rsidP="00882FE5">
      <w:pPr>
        <w:pStyle w:val="LRtext"/>
      </w:pPr>
      <w:r w:rsidRPr="00A60965">
        <w:t>If another work published in that year could also be identified with this same reference give all authors, or identify the specific work in a shortened version of the title, for example (Hunt, Bent, Marks and West, 1975) or (Hunt, et al, Initial Studies, 1975).</w:t>
      </w:r>
    </w:p>
    <w:p w14:paraId="755BC637" w14:textId="77777777" w:rsidR="002A4C2C" w:rsidRPr="00A60965" w:rsidRDefault="002A4C2C" w:rsidP="00882FE5">
      <w:pPr>
        <w:pStyle w:val="LRtext"/>
      </w:pPr>
      <w:r w:rsidRPr="00A60965">
        <w:t>For citations listing two, or more works by different authors within the same parentheses, list alphabetically by the primary author’s surname. Separate the citations with semicolons.</w:t>
      </w:r>
      <w:r>
        <w:t xml:space="preserve"> </w:t>
      </w:r>
      <w:r w:rsidRPr="00A60965">
        <w:t>For example (Hunt et al, 1975; Kinsey, 1960; White and Smith, 1977).</w:t>
      </w:r>
    </w:p>
    <w:p w14:paraId="5CD030C1" w14:textId="77777777" w:rsidR="006B1A79" w:rsidRPr="00A614F6" w:rsidRDefault="006B1A79" w:rsidP="00AD608C">
      <w:pPr>
        <w:pStyle w:val="LRNotes"/>
        <w:rPr>
          <w:color w:val="808080" w:themeColor="background1" w:themeShade="80"/>
        </w:rPr>
      </w:pPr>
    </w:p>
    <w:sectPr w:rsidR="006B1A79" w:rsidRPr="00A614F6" w:rsidSect="00243ED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7301" w14:textId="77777777" w:rsidR="002E5130" w:rsidRDefault="002E5130">
      <w:pPr>
        <w:spacing w:line="240" w:lineRule="auto"/>
      </w:pPr>
      <w:r>
        <w:separator/>
      </w:r>
    </w:p>
  </w:endnote>
  <w:endnote w:type="continuationSeparator" w:id="0">
    <w:p w14:paraId="6BD97DB1" w14:textId="77777777" w:rsidR="002E5130" w:rsidRDefault="002E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693300"/>
      <w:docPartObj>
        <w:docPartGallery w:val="Page Numbers (Bottom of Page)"/>
        <w:docPartUnique/>
      </w:docPartObj>
    </w:sdtPr>
    <w:sdtContent>
      <w:p w14:paraId="753C2CC8" w14:textId="77777777" w:rsidR="000A195A" w:rsidRDefault="000A195A" w:rsidP="00720A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08EDA56" w14:textId="77777777" w:rsidR="000A195A" w:rsidRDefault="000A195A" w:rsidP="000A19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441265"/>
      <w:docPartObj>
        <w:docPartGallery w:val="Page Numbers (Bottom of Page)"/>
        <w:docPartUnique/>
      </w:docPartObj>
    </w:sdtPr>
    <w:sdtContent>
      <w:p w14:paraId="6FA1AC2E" w14:textId="77777777" w:rsidR="000A195A" w:rsidRDefault="000A195A" w:rsidP="00720A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576603" w14:textId="77777777" w:rsidR="00021ED7" w:rsidRPr="007C2F5B" w:rsidRDefault="00021ED7" w:rsidP="000A195A">
    <w:pPr>
      <w:pStyle w:val="LR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1907" w14:textId="77777777" w:rsidR="00C45F1E" w:rsidRPr="008B308E" w:rsidRDefault="00C45F1E" w:rsidP="00BA570C">
    <w:pPr>
      <w:pStyle w:val="LR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8105" w14:textId="77777777" w:rsidR="009D79F2" w:rsidRPr="0092069C" w:rsidRDefault="009D79F2" w:rsidP="0092069C">
    <w:pPr>
      <w:pStyle w:val="LRfooter"/>
      <w:spacing w:after="120"/>
      <w:jc w:val="right"/>
      <w:rPr>
        <w:sz w:val="18"/>
        <w:szCs w:val="22"/>
      </w:rPr>
    </w:pPr>
    <w:r w:rsidRPr="0092069C">
      <w:rPr>
        <w:sz w:val="18"/>
        <w:szCs w:val="22"/>
      </w:rPr>
      <w:fldChar w:fldCharType="begin"/>
    </w:r>
    <w:r w:rsidRPr="0092069C">
      <w:rPr>
        <w:sz w:val="18"/>
        <w:szCs w:val="22"/>
      </w:rPr>
      <w:instrText xml:space="preserve"> PAGE   \* MERGEFORMAT </w:instrText>
    </w:r>
    <w:r w:rsidRPr="0092069C">
      <w:rPr>
        <w:sz w:val="18"/>
        <w:szCs w:val="22"/>
      </w:rPr>
      <w:fldChar w:fldCharType="separate"/>
    </w:r>
    <w:r w:rsidRPr="0092069C">
      <w:rPr>
        <w:noProof/>
        <w:sz w:val="18"/>
        <w:szCs w:val="22"/>
      </w:rPr>
      <w:t>1</w:t>
    </w:r>
    <w:r w:rsidRPr="0092069C">
      <w:rPr>
        <w:noProof/>
        <w:sz w:val="18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B685" w14:textId="77777777" w:rsidR="003264D6" w:rsidRPr="008B308E" w:rsidRDefault="003264D6" w:rsidP="0092069C">
    <w:pPr>
      <w:pStyle w:val="LRfooterfirstpage"/>
      <w:tabs>
        <w:tab w:val="clear" w:pos="8845"/>
        <w:tab w:val="right" w:pos="10466"/>
      </w:tabs>
      <w:spacing w:before="120" w:after="120" w:line="240" w:lineRule="auto"/>
      <w:rPr>
        <w:lang w:val="fr-CH"/>
      </w:rPr>
    </w:pPr>
    <w:r w:rsidRPr="008B308E">
      <w:rPr>
        <w:lang w:val="fr-CH"/>
      </w:rPr>
      <w:tab/>
    </w:r>
    <w:r w:rsidR="009D79F2" w:rsidRPr="009D79F2">
      <w:rPr>
        <w:sz w:val="18"/>
        <w:szCs w:val="22"/>
        <w:lang w:val="fr-CH"/>
      </w:rPr>
      <w:fldChar w:fldCharType="begin"/>
    </w:r>
    <w:r w:rsidR="009D79F2" w:rsidRPr="009D79F2">
      <w:rPr>
        <w:sz w:val="18"/>
        <w:szCs w:val="22"/>
        <w:lang w:val="fr-CH"/>
      </w:rPr>
      <w:instrText xml:space="preserve"> PAGE   \* MERGEFORMAT </w:instrText>
    </w:r>
    <w:r w:rsidR="009D79F2" w:rsidRPr="009D79F2">
      <w:rPr>
        <w:sz w:val="18"/>
        <w:szCs w:val="22"/>
        <w:lang w:val="fr-CH"/>
      </w:rPr>
      <w:fldChar w:fldCharType="separate"/>
    </w:r>
    <w:r w:rsidR="009D79F2" w:rsidRPr="009D79F2">
      <w:rPr>
        <w:noProof/>
        <w:sz w:val="18"/>
        <w:szCs w:val="22"/>
        <w:lang w:val="fr-CH"/>
      </w:rPr>
      <w:t>1</w:t>
    </w:r>
    <w:r w:rsidR="009D79F2" w:rsidRPr="009D79F2">
      <w:rPr>
        <w:noProof/>
        <w:sz w:val="18"/>
        <w:szCs w:val="2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1655" w14:textId="77777777" w:rsidR="002E5130" w:rsidRDefault="002E5130">
      <w:pPr>
        <w:spacing w:line="240" w:lineRule="auto"/>
      </w:pPr>
      <w:r>
        <w:separator/>
      </w:r>
    </w:p>
  </w:footnote>
  <w:footnote w:type="continuationSeparator" w:id="0">
    <w:p w14:paraId="3C5A4520" w14:textId="77777777" w:rsidR="002E5130" w:rsidRDefault="002E51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DFE9" w14:textId="77777777" w:rsidR="00C45F1E" w:rsidRDefault="002E5130" w:rsidP="00C45F1E">
    <w:pPr>
      <w:pStyle w:val="Header"/>
      <w:pBdr>
        <w:bottom w:val="none" w:sz="0" w:space="0" w:color="auto"/>
      </w:pBdr>
    </w:pPr>
    <w:r>
      <w:rPr>
        <w:noProof/>
      </w:rPr>
      <w:pict w14:anchorId="1C73CE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1" o:spid="_x0000_s1030" type="#_x0000_t136" alt="" style="position:absolute;left:0;text-align:left;margin-left:0;margin-top:0;width:670.7pt;height:6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6A38" w14:textId="77777777" w:rsidR="006E4AA8" w:rsidRDefault="002E5130">
    <w:pPr>
      <w:pStyle w:val="Header"/>
    </w:pPr>
    <w:r>
      <w:rPr>
        <w:noProof/>
      </w:rPr>
      <w:pict w14:anchorId="17CA3B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2" o:spid="_x0000_s1029" type="#_x0000_t136" alt="" style="position:absolute;left:0;text-align:left;margin-left:0;margin-top:0;width:670.7pt;height:67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670A" w14:textId="77777777" w:rsidR="006E4AA8" w:rsidRDefault="002E5130">
    <w:pPr>
      <w:pStyle w:val="Header"/>
    </w:pPr>
    <w:r>
      <w:rPr>
        <w:noProof/>
      </w:rPr>
      <w:pict w14:anchorId="73FCE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0" o:spid="_x0000_s1028" type="#_x0000_t136" alt="" style="position:absolute;left:0;text-align:left;margin-left:0;margin-top:0;width:670.7pt;height:6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EC94" w14:textId="77777777" w:rsidR="006E4AA8" w:rsidRDefault="002E5130">
    <w:pPr>
      <w:pStyle w:val="Header"/>
    </w:pPr>
    <w:r>
      <w:rPr>
        <w:noProof/>
      </w:rPr>
      <w:pict w14:anchorId="5CF2CB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4" o:spid="_x0000_s1027" type="#_x0000_t136" alt="" style="position:absolute;left:0;text-align:left;margin-left:0;margin-top:0;width:670.7pt;height:67.0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887" w14:textId="77777777" w:rsidR="006E4AA8" w:rsidRDefault="002E5130">
    <w:pPr>
      <w:pStyle w:val="Header"/>
    </w:pPr>
    <w:r>
      <w:rPr>
        <w:noProof/>
      </w:rPr>
      <w:pict w14:anchorId="4A2C8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5" o:spid="_x0000_s1026" type="#_x0000_t136" alt="" style="position:absolute;left:0;text-align:left;margin-left:0;margin-top:0;width:670.7pt;height:67.0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418"/>
    </w:tblGrid>
    <w:tr w:rsidR="00642D15" w:rsidRPr="00BA570C" w14:paraId="1866CDFC" w14:textId="77777777" w:rsidTr="00C77957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382BA19E" w14:textId="77777777" w:rsidR="00642D15" w:rsidRPr="00401235" w:rsidRDefault="00642D15" w:rsidP="00243ED7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noProof/>
            </w:rPr>
            <w:drawing>
              <wp:inline distT="0" distB="0" distL="0" distR="0" wp14:anchorId="19419903" wp14:editId="0497D711">
                <wp:extent cx="1759789" cy="660242"/>
                <wp:effectExtent l="0" t="0" r="0" b="6985"/>
                <wp:docPr id="1545662667" name="Picture 1545662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254" cy="67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CE406EE" w14:textId="77777777" w:rsidR="00642D15" w:rsidRPr="00401235" w:rsidRDefault="00642D15" w:rsidP="00243ED7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418" w:type="dxa"/>
          <w:shd w:val="clear" w:color="auto" w:fill="auto"/>
          <w:vAlign w:val="center"/>
        </w:tcPr>
        <w:p w14:paraId="52EAE52D" w14:textId="77777777" w:rsidR="00642D15" w:rsidRPr="00401235" w:rsidRDefault="00642D15" w:rsidP="00243ED7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14:paraId="3AF8FFD5" w14:textId="77777777" w:rsidR="00642D15" w:rsidRPr="000312F4" w:rsidRDefault="002E5130" w:rsidP="00C77957">
    <w:pPr>
      <w:adjustRightInd w:val="0"/>
      <w:snapToGrid w:val="0"/>
      <w:spacing w:line="100" w:lineRule="exact"/>
      <w:jc w:val="left"/>
    </w:pPr>
    <w:r>
      <w:rPr>
        <w:noProof/>
      </w:rPr>
      <w:pict w14:anchorId="50226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223563" o:spid="_x0000_s1025" type="#_x0000_t136" alt="" style="position:absolute;margin-left:0;margin-top:0;width:670.7pt;height:67.0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Georgia&quot;;font-size:1pt" string="For Peer Re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8D0"/>
    <w:multiLevelType w:val="hybridMultilevel"/>
    <w:tmpl w:val="054A593C"/>
    <w:lvl w:ilvl="0" w:tplc="5216A9FE">
      <w:start w:val="1"/>
      <w:numFmt w:val="decimal"/>
      <w:lvlRestart w:val="0"/>
      <w:pStyle w:val="LR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BA48CB46"/>
    <w:lvl w:ilvl="0" w:tplc="E6061996">
      <w:start w:val="1"/>
      <w:numFmt w:val="bullet"/>
      <w:lvlRestart w:val="0"/>
      <w:pStyle w:val="LR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2A71D87"/>
    <w:multiLevelType w:val="hybridMultilevel"/>
    <w:tmpl w:val="9FBC5E02"/>
    <w:lvl w:ilvl="0" w:tplc="985A5EF6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104ECDB6"/>
    <w:lvl w:ilvl="0" w:tplc="45D6AA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426D"/>
    <w:multiLevelType w:val="hybridMultilevel"/>
    <w:tmpl w:val="73B67C5E"/>
    <w:lvl w:ilvl="0" w:tplc="AB72D0F8">
      <w:start w:val="1"/>
      <w:numFmt w:val="decimal"/>
      <w:lvlRestart w:val="0"/>
      <w:pStyle w:val="LR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6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0481"/>
    <w:multiLevelType w:val="multilevel"/>
    <w:tmpl w:val="0C64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56971F82"/>
    <w:multiLevelType w:val="hybridMultilevel"/>
    <w:tmpl w:val="C6369AD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666">
    <w:abstractNumId w:val="6"/>
  </w:num>
  <w:num w:numId="2" w16cid:durableId="1509054446">
    <w:abstractNumId w:val="9"/>
  </w:num>
  <w:num w:numId="3" w16cid:durableId="1113590912">
    <w:abstractNumId w:val="4"/>
  </w:num>
  <w:num w:numId="4" w16cid:durableId="731780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608438">
    <w:abstractNumId w:val="7"/>
  </w:num>
  <w:num w:numId="6" w16cid:durableId="473181297">
    <w:abstractNumId w:val="11"/>
  </w:num>
  <w:num w:numId="7" w16cid:durableId="195194816">
    <w:abstractNumId w:val="2"/>
  </w:num>
  <w:num w:numId="8" w16cid:durableId="244807432">
    <w:abstractNumId w:val="11"/>
  </w:num>
  <w:num w:numId="9" w16cid:durableId="1036198040">
    <w:abstractNumId w:val="2"/>
  </w:num>
  <w:num w:numId="10" w16cid:durableId="993417376">
    <w:abstractNumId w:val="11"/>
  </w:num>
  <w:num w:numId="11" w16cid:durableId="124591053">
    <w:abstractNumId w:val="2"/>
  </w:num>
  <w:num w:numId="12" w16cid:durableId="1437142715">
    <w:abstractNumId w:val="13"/>
  </w:num>
  <w:num w:numId="13" w16cid:durableId="1884321205">
    <w:abstractNumId w:val="11"/>
  </w:num>
  <w:num w:numId="14" w16cid:durableId="146168580">
    <w:abstractNumId w:val="2"/>
  </w:num>
  <w:num w:numId="15" w16cid:durableId="2073844841">
    <w:abstractNumId w:val="1"/>
  </w:num>
  <w:num w:numId="16" w16cid:durableId="859780803">
    <w:abstractNumId w:val="10"/>
  </w:num>
  <w:num w:numId="17" w16cid:durableId="1042906778">
    <w:abstractNumId w:val="0"/>
  </w:num>
  <w:num w:numId="18" w16cid:durableId="1299140370">
    <w:abstractNumId w:val="11"/>
  </w:num>
  <w:num w:numId="19" w16cid:durableId="1616598920">
    <w:abstractNumId w:val="2"/>
  </w:num>
  <w:num w:numId="20" w16cid:durableId="1242713542">
    <w:abstractNumId w:val="1"/>
  </w:num>
  <w:num w:numId="21" w16cid:durableId="1702782998">
    <w:abstractNumId w:val="0"/>
  </w:num>
  <w:num w:numId="22" w16cid:durableId="1290279064">
    <w:abstractNumId w:val="5"/>
  </w:num>
  <w:num w:numId="23" w16cid:durableId="201018322">
    <w:abstractNumId w:val="3"/>
  </w:num>
  <w:num w:numId="24" w16cid:durableId="1689064162">
    <w:abstractNumId w:val="8"/>
  </w:num>
  <w:num w:numId="25" w16cid:durableId="1567255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08"/>
    <w:rsid w:val="00004B15"/>
    <w:rsid w:val="000142CA"/>
    <w:rsid w:val="00020CE2"/>
    <w:rsid w:val="00021ED7"/>
    <w:rsid w:val="00031051"/>
    <w:rsid w:val="000312F4"/>
    <w:rsid w:val="00037AE6"/>
    <w:rsid w:val="00040466"/>
    <w:rsid w:val="000437FF"/>
    <w:rsid w:val="0005158D"/>
    <w:rsid w:val="00051876"/>
    <w:rsid w:val="000541AA"/>
    <w:rsid w:val="00061068"/>
    <w:rsid w:val="00063681"/>
    <w:rsid w:val="00064772"/>
    <w:rsid w:val="00070D92"/>
    <w:rsid w:val="00071218"/>
    <w:rsid w:val="000746E5"/>
    <w:rsid w:val="00080EFC"/>
    <w:rsid w:val="0008159B"/>
    <w:rsid w:val="000855EA"/>
    <w:rsid w:val="000925CA"/>
    <w:rsid w:val="00093E7F"/>
    <w:rsid w:val="000A195A"/>
    <w:rsid w:val="000E37A4"/>
    <w:rsid w:val="000E4933"/>
    <w:rsid w:val="000E58DF"/>
    <w:rsid w:val="000F0754"/>
    <w:rsid w:val="00100513"/>
    <w:rsid w:val="001034CE"/>
    <w:rsid w:val="00104D24"/>
    <w:rsid w:val="001217F2"/>
    <w:rsid w:val="00130ACB"/>
    <w:rsid w:val="00134185"/>
    <w:rsid w:val="0014459E"/>
    <w:rsid w:val="00176008"/>
    <w:rsid w:val="001762DD"/>
    <w:rsid w:val="00185980"/>
    <w:rsid w:val="0019261E"/>
    <w:rsid w:val="001A1BB3"/>
    <w:rsid w:val="001A27B2"/>
    <w:rsid w:val="001A413C"/>
    <w:rsid w:val="001A57BF"/>
    <w:rsid w:val="001B38D4"/>
    <w:rsid w:val="001C1937"/>
    <w:rsid w:val="001D057B"/>
    <w:rsid w:val="001E2AEB"/>
    <w:rsid w:val="001E5C72"/>
    <w:rsid w:val="0020065D"/>
    <w:rsid w:val="00202CE5"/>
    <w:rsid w:val="00204327"/>
    <w:rsid w:val="00204FB6"/>
    <w:rsid w:val="00214480"/>
    <w:rsid w:val="0022638C"/>
    <w:rsid w:val="002266AA"/>
    <w:rsid w:val="002316BB"/>
    <w:rsid w:val="00233A6E"/>
    <w:rsid w:val="00241BD2"/>
    <w:rsid w:val="00243ED7"/>
    <w:rsid w:val="00251BB2"/>
    <w:rsid w:val="00253CA3"/>
    <w:rsid w:val="00256E65"/>
    <w:rsid w:val="00281E5B"/>
    <w:rsid w:val="00292974"/>
    <w:rsid w:val="0029420B"/>
    <w:rsid w:val="00295EB3"/>
    <w:rsid w:val="00296820"/>
    <w:rsid w:val="00297A33"/>
    <w:rsid w:val="002A188D"/>
    <w:rsid w:val="002A4941"/>
    <w:rsid w:val="002A4C2C"/>
    <w:rsid w:val="002A7A80"/>
    <w:rsid w:val="002C338C"/>
    <w:rsid w:val="002C4787"/>
    <w:rsid w:val="002D650D"/>
    <w:rsid w:val="002E2E8F"/>
    <w:rsid w:val="002E5130"/>
    <w:rsid w:val="002E57DB"/>
    <w:rsid w:val="002E5B86"/>
    <w:rsid w:val="002F1BFE"/>
    <w:rsid w:val="002F2D74"/>
    <w:rsid w:val="00316C89"/>
    <w:rsid w:val="00316E13"/>
    <w:rsid w:val="00320EDC"/>
    <w:rsid w:val="00326141"/>
    <w:rsid w:val="003264D6"/>
    <w:rsid w:val="00330A75"/>
    <w:rsid w:val="003337EA"/>
    <w:rsid w:val="00337833"/>
    <w:rsid w:val="00354A5A"/>
    <w:rsid w:val="003752B1"/>
    <w:rsid w:val="003854E1"/>
    <w:rsid w:val="003A56AA"/>
    <w:rsid w:val="003A70D5"/>
    <w:rsid w:val="003B4A84"/>
    <w:rsid w:val="003C43BA"/>
    <w:rsid w:val="003C6C75"/>
    <w:rsid w:val="003D1D40"/>
    <w:rsid w:val="003D60EE"/>
    <w:rsid w:val="003E3C18"/>
    <w:rsid w:val="003E6954"/>
    <w:rsid w:val="003E7640"/>
    <w:rsid w:val="003F4EFE"/>
    <w:rsid w:val="003F6C3A"/>
    <w:rsid w:val="00401235"/>
    <w:rsid w:val="00401D30"/>
    <w:rsid w:val="004050FF"/>
    <w:rsid w:val="004102B9"/>
    <w:rsid w:val="00416A84"/>
    <w:rsid w:val="00425371"/>
    <w:rsid w:val="00431D81"/>
    <w:rsid w:val="00455A21"/>
    <w:rsid w:val="00470012"/>
    <w:rsid w:val="00476157"/>
    <w:rsid w:val="0048108F"/>
    <w:rsid w:val="004B0B17"/>
    <w:rsid w:val="004B4287"/>
    <w:rsid w:val="004C0BC6"/>
    <w:rsid w:val="004C3F57"/>
    <w:rsid w:val="004C46B1"/>
    <w:rsid w:val="004C7C9E"/>
    <w:rsid w:val="004D00B4"/>
    <w:rsid w:val="004E0F98"/>
    <w:rsid w:val="004E21A1"/>
    <w:rsid w:val="004E5DF9"/>
    <w:rsid w:val="004F0E02"/>
    <w:rsid w:val="005028E5"/>
    <w:rsid w:val="00502EEE"/>
    <w:rsid w:val="00505799"/>
    <w:rsid w:val="00511E44"/>
    <w:rsid w:val="005327C9"/>
    <w:rsid w:val="0054663C"/>
    <w:rsid w:val="0056406F"/>
    <w:rsid w:val="005660F6"/>
    <w:rsid w:val="005720DD"/>
    <w:rsid w:val="0057293D"/>
    <w:rsid w:val="00574084"/>
    <w:rsid w:val="00584FF5"/>
    <w:rsid w:val="00586324"/>
    <w:rsid w:val="00587823"/>
    <w:rsid w:val="005A2F40"/>
    <w:rsid w:val="005C6500"/>
    <w:rsid w:val="005D13A9"/>
    <w:rsid w:val="005E0240"/>
    <w:rsid w:val="005E14E8"/>
    <w:rsid w:val="005E42AE"/>
    <w:rsid w:val="005F0189"/>
    <w:rsid w:val="005F1CBA"/>
    <w:rsid w:val="005F7C3D"/>
    <w:rsid w:val="00604EDE"/>
    <w:rsid w:val="00607F24"/>
    <w:rsid w:val="006104D1"/>
    <w:rsid w:val="006204BC"/>
    <w:rsid w:val="00624D28"/>
    <w:rsid w:val="00632077"/>
    <w:rsid w:val="006429BB"/>
    <w:rsid w:val="00642D15"/>
    <w:rsid w:val="0066512E"/>
    <w:rsid w:val="00692393"/>
    <w:rsid w:val="00696D10"/>
    <w:rsid w:val="006A7FF4"/>
    <w:rsid w:val="006B1A79"/>
    <w:rsid w:val="006B4A26"/>
    <w:rsid w:val="006C2473"/>
    <w:rsid w:val="006C51D8"/>
    <w:rsid w:val="006C619C"/>
    <w:rsid w:val="006E142A"/>
    <w:rsid w:val="006E4AA8"/>
    <w:rsid w:val="006F3D99"/>
    <w:rsid w:val="00712BB6"/>
    <w:rsid w:val="00722505"/>
    <w:rsid w:val="007304A3"/>
    <w:rsid w:val="007334C3"/>
    <w:rsid w:val="00740B6F"/>
    <w:rsid w:val="00741D38"/>
    <w:rsid w:val="00743B92"/>
    <w:rsid w:val="0075794E"/>
    <w:rsid w:val="00760E6A"/>
    <w:rsid w:val="00761AFA"/>
    <w:rsid w:val="007628E6"/>
    <w:rsid w:val="0076686D"/>
    <w:rsid w:val="007674BF"/>
    <w:rsid w:val="007676EC"/>
    <w:rsid w:val="00770948"/>
    <w:rsid w:val="007730C7"/>
    <w:rsid w:val="0077402B"/>
    <w:rsid w:val="0077636F"/>
    <w:rsid w:val="007A108C"/>
    <w:rsid w:val="007A283C"/>
    <w:rsid w:val="007A61B8"/>
    <w:rsid w:val="007B131F"/>
    <w:rsid w:val="007C2591"/>
    <w:rsid w:val="007C2A58"/>
    <w:rsid w:val="007C2CB3"/>
    <w:rsid w:val="007C2F5B"/>
    <w:rsid w:val="007C4A21"/>
    <w:rsid w:val="007D2775"/>
    <w:rsid w:val="007D7B97"/>
    <w:rsid w:val="007E1AD0"/>
    <w:rsid w:val="007E5740"/>
    <w:rsid w:val="007F1CDA"/>
    <w:rsid w:val="00810B08"/>
    <w:rsid w:val="008206EF"/>
    <w:rsid w:val="00822B3D"/>
    <w:rsid w:val="00832857"/>
    <w:rsid w:val="00836E24"/>
    <w:rsid w:val="00840934"/>
    <w:rsid w:val="00841933"/>
    <w:rsid w:val="00851CCE"/>
    <w:rsid w:val="008523BB"/>
    <w:rsid w:val="00870A45"/>
    <w:rsid w:val="008758FF"/>
    <w:rsid w:val="00882FE5"/>
    <w:rsid w:val="008838CF"/>
    <w:rsid w:val="008859F4"/>
    <w:rsid w:val="00885BC3"/>
    <w:rsid w:val="008862FE"/>
    <w:rsid w:val="0089781D"/>
    <w:rsid w:val="008B5125"/>
    <w:rsid w:val="008D0347"/>
    <w:rsid w:val="008F003A"/>
    <w:rsid w:val="008F446B"/>
    <w:rsid w:val="008F70A1"/>
    <w:rsid w:val="009030FF"/>
    <w:rsid w:val="00906481"/>
    <w:rsid w:val="0091171C"/>
    <w:rsid w:val="0092069C"/>
    <w:rsid w:val="00921D3D"/>
    <w:rsid w:val="00923B00"/>
    <w:rsid w:val="00933E2C"/>
    <w:rsid w:val="00956613"/>
    <w:rsid w:val="00964A28"/>
    <w:rsid w:val="00972CE4"/>
    <w:rsid w:val="00993A21"/>
    <w:rsid w:val="009B287A"/>
    <w:rsid w:val="009C5A98"/>
    <w:rsid w:val="009D031F"/>
    <w:rsid w:val="009D0DA8"/>
    <w:rsid w:val="009D5560"/>
    <w:rsid w:val="009D79F2"/>
    <w:rsid w:val="009E7E90"/>
    <w:rsid w:val="009F0B0F"/>
    <w:rsid w:val="009F689A"/>
    <w:rsid w:val="009F70E6"/>
    <w:rsid w:val="00A04FD6"/>
    <w:rsid w:val="00A0751C"/>
    <w:rsid w:val="00A1226C"/>
    <w:rsid w:val="00A12C09"/>
    <w:rsid w:val="00A14469"/>
    <w:rsid w:val="00A24A23"/>
    <w:rsid w:val="00A350D5"/>
    <w:rsid w:val="00A36565"/>
    <w:rsid w:val="00A4333F"/>
    <w:rsid w:val="00A47595"/>
    <w:rsid w:val="00A60965"/>
    <w:rsid w:val="00A614F6"/>
    <w:rsid w:val="00A6517B"/>
    <w:rsid w:val="00A65307"/>
    <w:rsid w:val="00A65FC9"/>
    <w:rsid w:val="00A70B08"/>
    <w:rsid w:val="00A85704"/>
    <w:rsid w:val="00A86E9F"/>
    <w:rsid w:val="00A9061C"/>
    <w:rsid w:val="00A90749"/>
    <w:rsid w:val="00A9553A"/>
    <w:rsid w:val="00AA684A"/>
    <w:rsid w:val="00AA6ADE"/>
    <w:rsid w:val="00AC11F9"/>
    <w:rsid w:val="00AC6234"/>
    <w:rsid w:val="00AD020D"/>
    <w:rsid w:val="00AD56C3"/>
    <w:rsid w:val="00AD608C"/>
    <w:rsid w:val="00AE1EFF"/>
    <w:rsid w:val="00AF0644"/>
    <w:rsid w:val="00AF0963"/>
    <w:rsid w:val="00AF5A91"/>
    <w:rsid w:val="00AF5DD9"/>
    <w:rsid w:val="00AF696B"/>
    <w:rsid w:val="00B00AFB"/>
    <w:rsid w:val="00B15489"/>
    <w:rsid w:val="00B21347"/>
    <w:rsid w:val="00B32285"/>
    <w:rsid w:val="00B43F5C"/>
    <w:rsid w:val="00B4734C"/>
    <w:rsid w:val="00B5405E"/>
    <w:rsid w:val="00B80275"/>
    <w:rsid w:val="00B84F5A"/>
    <w:rsid w:val="00B95A7D"/>
    <w:rsid w:val="00BA1A91"/>
    <w:rsid w:val="00BA570C"/>
    <w:rsid w:val="00BB5981"/>
    <w:rsid w:val="00BC0F41"/>
    <w:rsid w:val="00BD2405"/>
    <w:rsid w:val="00BD5735"/>
    <w:rsid w:val="00BE0791"/>
    <w:rsid w:val="00BE688E"/>
    <w:rsid w:val="00BF4597"/>
    <w:rsid w:val="00C01DA2"/>
    <w:rsid w:val="00C02A07"/>
    <w:rsid w:val="00C036E8"/>
    <w:rsid w:val="00C03D6B"/>
    <w:rsid w:val="00C43255"/>
    <w:rsid w:val="00C45F1E"/>
    <w:rsid w:val="00C50A31"/>
    <w:rsid w:val="00C51B41"/>
    <w:rsid w:val="00C76EBE"/>
    <w:rsid w:val="00C77957"/>
    <w:rsid w:val="00C81FBD"/>
    <w:rsid w:val="00C8316E"/>
    <w:rsid w:val="00C8326D"/>
    <w:rsid w:val="00C83C8B"/>
    <w:rsid w:val="00C90EAB"/>
    <w:rsid w:val="00C90F92"/>
    <w:rsid w:val="00C9601A"/>
    <w:rsid w:val="00CA6896"/>
    <w:rsid w:val="00CC22DA"/>
    <w:rsid w:val="00CC33EC"/>
    <w:rsid w:val="00CC7BCF"/>
    <w:rsid w:val="00CD3203"/>
    <w:rsid w:val="00CE487A"/>
    <w:rsid w:val="00CE7302"/>
    <w:rsid w:val="00D07230"/>
    <w:rsid w:val="00D14CE0"/>
    <w:rsid w:val="00D223A8"/>
    <w:rsid w:val="00D2684C"/>
    <w:rsid w:val="00D32E9B"/>
    <w:rsid w:val="00D33AC4"/>
    <w:rsid w:val="00D33DD1"/>
    <w:rsid w:val="00D41713"/>
    <w:rsid w:val="00D52287"/>
    <w:rsid w:val="00D524DC"/>
    <w:rsid w:val="00D70C6C"/>
    <w:rsid w:val="00D7429A"/>
    <w:rsid w:val="00D80381"/>
    <w:rsid w:val="00D87EC0"/>
    <w:rsid w:val="00D92691"/>
    <w:rsid w:val="00D94DC5"/>
    <w:rsid w:val="00D94F8A"/>
    <w:rsid w:val="00DB04E8"/>
    <w:rsid w:val="00DC2F30"/>
    <w:rsid w:val="00DC3A4C"/>
    <w:rsid w:val="00DC426C"/>
    <w:rsid w:val="00DC5535"/>
    <w:rsid w:val="00DD6D98"/>
    <w:rsid w:val="00DD73EB"/>
    <w:rsid w:val="00DE02F0"/>
    <w:rsid w:val="00DF3FBD"/>
    <w:rsid w:val="00E034CE"/>
    <w:rsid w:val="00E075C7"/>
    <w:rsid w:val="00E11356"/>
    <w:rsid w:val="00E147BE"/>
    <w:rsid w:val="00E15394"/>
    <w:rsid w:val="00E22508"/>
    <w:rsid w:val="00E252C8"/>
    <w:rsid w:val="00E30E54"/>
    <w:rsid w:val="00E40745"/>
    <w:rsid w:val="00E4708F"/>
    <w:rsid w:val="00E52F1E"/>
    <w:rsid w:val="00E569F0"/>
    <w:rsid w:val="00E56ED9"/>
    <w:rsid w:val="00E61CDF"/>
    <w:rsid w:val="00E70428"/>
    <w:rsid w:val="00E943BD"/>
    <w:rsid w:val="00E94AAD"/>
    <w:rsid w:val="00E97F06"/>
    <w:rsid w:val="00EA6A29"/>
    <w:rsid w:val="00EA77BB"/>
    <w:rsid w:val="00EB0B8A"/>
    <w:rsid w:val="00EB0BCB"/>
    <w:rsid w:val="00EB33F9"/>
    <w:rsid w:val="00EC2C5A"/>
    <w:rsid w:val="00EF390A"/>
    <w:rsid w:val="00EF3EE1"/>
    <w:rsid w:val="00EF7C2A"/>
    <w:rsid w:val="00F00695"/>
    <w:rsid w:val="00F07CF2"/>
    <w:rsid w:val="00F13554"/>
    <w:rsid w:val="00F25D88"/>
    <w:rsid w:val="00F26468"/>
    <w:rsid w:val="00F43D93"/>
    <w:rsid w:val="00F528DD"/>
    <w:rsid w:val="00F53114"/>
    <w:rsid w:val="00F57906"/>
    <w:rsid w:val="00F658F9"/>
    <w:rsid w:val="00F6639E"/>
    <w:rsid w:val="00F67B3D"/>
    <w:rsid w:val="00F7099C"/>
    <w:rsid w:val="00FA3685"/>
    <w:rsid w:val="00FB2C15"/>
    <w:rsid w:val="00FE2F9B"/>
    <w:rsid w:val="00FE621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E03F5"/>
  <w15:chartTrackingRefBased/>
  <w15:docId w15:val="{0ECD734B-6C4C-0B42-AF94-DC279742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00513"/>
    <w:pPr>
      <w:suppressAutoHyphens/>
      <w:spacing w:line="260" w:lineRule="atLeast"/>
      <w:jc w:val="both"/>
    </w:pPr>
    <w:rPr>
      <w:rFonts w:ascii="Georgia" w:hAnsi="Georgia"/>
      <w:color w:val="00000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11articletype">
    <w:name w:val="LR_1.1_article_type"/>
    <w:next w:val="Normal"/>
    <w:semiHidden/>
    <w:qFormat/>
    <w:rsid w:val="00696D10"/>
    <w:pPr>
      <w:adjustRightInd w:val="0"/>
      <w:snapToGrid w:val="0"/>
      <w:spacing w:before="240"/>
    </w:pPr>
    <w:rPr>
      <w:rFonts w:ascii="Georgia" w:eastAsia="Times New Roman" w:hAnsi="Georgia"/>
      <w:i/>
      <w:snapToGrid w:val="0"/>
      <w:color w:val="000000"/>
      <w:szCs w:val="22"/>
      <w:lang w:eastAsia="de-DE" w:bidi="en-US"/>
    </w:rPr>
  </w:style>
  <w:style w:type="paragraph" w:customStyle="1" w:styleId="LRtitle">
    <w:name w:val="LR_title"/>
    <w:next w:val="Normal"/>
    <w:uiPriority w:val="99"/>
    <w:qFormat/>
    <w:rsid w:val="000E4933"/>
    <w:pPr>
      <w:adjustRightInd w:val="0"/>
      <w:snapToGrid w:val="0"/>
      <w:spacing w:before="240" w:after="240" w:line="420" w:lineRule="atLeast"/>
    </w:pPr>
    <w:rPr>
      <w:rFonts w:ascii="Georgia" w:eastAsia="Times New Roman" w:hAnsi="Georgia"/>
      <w:b/>
      <w:snapToGrid w:val="0"/>
      <w:color w:val="A70531"/>
      <w:sz w:val="36"/>
      <w:lang w:val="en-NZ" w:eastAsia="de-DE" w:bidi="en-US"/>
    </w:rPr>
  </w:style>
  <w:style w:type="paragraph" w:customStyle="1" w:styleId="LRauthornames">
    <w:name w:val="LR_authornames"/>
    <w:basedOn w:val="Normal"/>
    <w:next w:val="Normal"/>
    <w:uiPriority w:val="99"/>
    <w:rsid w:val="00B43F5C"/>
    <w:rPr>
      <w:smallCaps/>
      <w:spacing w:val="10"/>
    </w:rPr>
  </w:style>
  <w:style w:type="paragraph" w:customStyle="1" w:styleId="LR14history">
    <w:name w:val="LR_1.4_history"/>
    <w:basedOn w:val="Normal"/>
    <w:next w:val="Normal"/>
    <w:qFormat/>
    <w:rsid w:val="00E252C8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LR16affiliation">
    <w:name w:val="LR_1.6_affiliation"/>
    <w:semiHidden/>
    <w:qFormat/>
    <w:rsid w:val="00A47595"/>
    <w:pPr>
      <w:suppressAutoHyphens/>
      <w:adjustRightInd w:val="0"/>
      <w:snapToGrid w:val="0"/>
      <w:spacing w:line="200" w:lineRule="atLeast"/>
      <w:ind w:left="170" w:right="2608" w:hanging="170"/>
    </w:pPr>
    <w:rPr>
      <w:rFonts w:ascii="Georgia" w:eastAsia="Times New Roman" w:hAnsi="Georgia"/>
      <w:color w:val="000000"/>
      <w:sz w:val="16"/>
      <w:szCs w:val="18"/>
      <w:lang w:eastAsia="de-DE" w:bidi="en-US"/>
    </w:rPr>
  </w:style>
  <w:style w:type="paragraph" w:customStyle="1" w:styleId="LRabstract">
    <w:name w:val="LR_abstract"/>
    <w:next w:val="Normal"/>
    <w:qFormat/>
    <w:rsid w:val="00BC0F41"/>
    <w:pPr>
      <w:suppressAutoHyphens/>
      <w:adjustRightInd w:val="0"/>
      <w:snapToGrid w:val="0"/>
      <w:spacing w:before="240" w:line="260" w:lineRule="atLeast"/>
      <w:ind w:right="2608"/>
      <w:jc w:val="both"/>
    </w:pPr>
    <w:rPr>
      <w:rFonts w:ascii="Georgia" w:eastAsia="Times New Roman" w:hAnsi="Georgia"/>
      <w:color w:val="000000"/>
      <w:sz w:val="18"/>
      <w:szCs w:val="22"/>
      <w:lang w:val="en-NZ" w:eastAsia="de-DE" w:bidi="en-US"/>
    </w:rPr>
  </w:style>
  <w:style w:type="paragraph" w:customStyle="1" w:styleId="LRkeywords">
    <w:name w:val="LR_keywords"/>
    <w:basedOn w:val="LR14history"/>
    <w:next w:val="Normal"/>
    <w:uiPriority w:val="99"/>
    <w:qFormat/>
    <w:rsid w:val="00100513"/>
    <w:pPr>
      <w:framePr w:hSpace="181" w:wrap="around" w:vAnchor="page" w:hAnchor="text" w:xAlign="right" w:y="3630"/>
    </w:pPr>
  </w:style>
  <w:style w:type="paragraph" w:customStyle="1" w:styleId="LRline">
    <w:name w:val="LR_line"/>
    <w:uiPriority w:val="99"/>
    <w:qFormat/>
    <w:rsid w:val="00DC2F30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Georgia" w:eastAsia="Times New Roman" w:hAnsi="Georgia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CD3203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86E9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8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semiHidden/>
    <w:rsid w:val="00BC0F41"/>
    <w:rPr>
      <w:rFonts w:ascii="Georgia" w:hAnsi="Georgia"/>
      <w:color w:val="000000"/>
      <w:szCs w:val="18"/>
      <w:lang w:val="en-NZ"/>
    </w:rPr>
  </w:style>
  <w:style w:type="paragraph" w:customStyle="1" w:styleId="LRheaderjournallogo">
    <w:name w:val="LR_header_journal_logo"/>
    <w:semiHidden/>
    <w:qFormat/>
    <w:rsid w:val="00CC33EC"/>
    <w:pPr>
      <w:adjustRightInd w:val="0"/>
      <w:snapToGrid w:val="0"/>
      <w:spacing w:line="260" w:lineRule="atLeast"/>
      <w:jc w:val="both"/>
    </w:pPr>
    <w:rPr>
      <w:rFonts w:ascii="Georgia" w:eastAsia="Times New Roman" w:hAnsi="Georgia"/>
      <w:i/>
      <w:color w:val="000000"/>
      <w:sz w:val="24"/>
      <w:szCs w:val="22"/>
      <w:lang w:eastAsia="de-CH"/>
    </w:rPr>
  </w:style>
  <w:style w:type="paragraph" w:customStyle="1" w:styleId="LRtextnoindent">
    <w:name w:val="LR_text_no_indent"/>
    <w:basedOn w:val="LRtext"/>
    <w:qFormat/>
    <w:rsid w:val="00BC0F41"/>
    <w:pPr>
      <w:ind w:firstLine="0"/>
    </w:pPr>
    <w:rPr>
      <w:lang w:val="en-NZ"/>
    </w:rPr>
  </w:style>
  <w:style w:type="paragraph" w:customStyle="1" w:styleId="LRtext">
    <w:name w:val="LR_text"/>
    <w:uiPriority w:val="1"/>
    <w:qFormat/>
    <w:rsid w:val="00882FE5"/>
    <w:pPr>
      <w:suppressAutoHyphens/>
      <w:adjustRightInd w:val="0"/>
      <w:snapToGrid w:val="0"/>
      <w:spacing w:line="260" w:lineRule="atLeast"/>
      <w:ind w:right="2608" w:firstLine="397"/>
      <w:jc w:val="both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33textspaceafter">
    <w:name w:val="LR_3.3_text_space_after"/>
    <w:semiHidden/>
    <w:qFormat/>
    <w:rsid w:val="00A86E9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LR35textbeforelist">
    <w:name w:val="LR_3.5_text_before_list"/>
    <w:semiHidden/>
    <w:qFormat/>
    <w:rsid w:val="007334C3"/>
    <w:pPr>
      <w:adjustRightInd w:val="0"/>
      <w:snapToGrid w:val="0"/>
      <w:spacing w:line="228" w:lineRule="auto"/>
      <w:ind w:left="2608" w:firstLine="425"/>
      <w:jc w:val="both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36textafterlist">
    <w:name w:val="LR_3.6_text_after_list"/>
    <w:semiHidden/>
    <w:qFormat/>
    <w:rsid w:val="007334C3"/>
    <w:pPr>
      <w:adjustRightInd w:val="0"/>
      <w:snapToGrid w:val="0"/>
      <w:spacing w:before="120" w:line="228" w:lineRule="auto"/>
      <w:ind w:left="2608"/>
      <w:jc w:val="both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37itemize">
    <w:name w:val="LR_3.7_itemize"/>
    <w:semiHidden/>
    <w:qFormat/>
    <w:rsid w:val="00D94DC5"/>
    <w:pPr>
      <w:numPr>
        <w:numId w:val="22"/>
      </w:numPr>
      <w:adjustRightInd w:val="0"/>
      <w:snapToGrid w:val="0"/>
      <w:spacing w:before="60" w:line="260" w:lineRule="atLeast"/>
      <w:ind w:left="425" w:right="2608"/>
      <w:jc w:val="both"/>
    </w:pPr>
    <w:rPr>
      <w:rFonts w:ascii="Georgia" w:eastAsia="Times New Roman" w:hAnsi="Georgia"/>
      <w:color w:val="000000"/>
      <w:szCs w:val="22"/>
      <w:lang w:eastAsia="de-DE" w:bidi="en-US"/>
    </w:rPr>
  </w:style>
  <w:style w:type="paragraph" w:customStyle="1" w:styleId="LRbullet">
    <w:name w:val="LR_bullet"/>
    <w:qFormat/>
    <w:rsid w:val="00BC0F41"/>
    <w:pPr>
      <w:numPr>
        <w:numId w:val="20"/>
      </w:numPr>
      <w:adjustRightInd w:val="0"/>
      <w:snapToGrid w:val="0"/>
      <w:spacing w:before="60" w:line="260" w:lineRule="atLeast"/>
      <w:ind w:left="425" w:right="2608"/>
      <w:jc w:val="both"/>
    </w:pPr>
    <w:rPr>
      <w:rFonts w:ascii="Georgia" w:eastAsia="Times New Roman" w:hAnsi="Georgia"/>
      <w:color w:val="000000"/>
      <w:szCs w:val="22"/>
      <w:lang w:val="en-NZ" w:eastAsia="de-DE" w:bidi="en-US"/>
    </w:rPr>
  </w:style>
  <w:style w:type="paragraph" w:customStyle="1" w:styleId="LR39equation">
    <w:name w:val="LR_3.9_equation"/>
    <w:semiHidden/>
    <w:rsid w:val="007304A3"/>
    <w:pPr>
      <w:adjustRightInd w:val="0"/>
      <w:snapToGrid w:val="0"/>
      <w:spacing w:before="120" w:after="120" w:line="260" w:lineRule="atLeast"/>
      <w:ind w:left="709"/>
      <w:jc w:val="center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3aequationnumber">
    <w:name w:val="LR_3.a_equation_number"/>
    <w:semiHidden/>
    <w:qFormat/>
    <w:rsid w:val="007304A3"/>
    <w:pPr>
      <w:spacing w:before="120" w:after="120"/>
      <w:jc w:val="right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tableheading">
    <w:name w:val="LR_table_heading"/>
    <w:uiPriority w:val="99"/>
    <w:qFormat/>
    <w:rsid w:val="00BC0F41"/>
    <w:pPr>
      <w:adjustRightInd w:val="0"/>
      <w:snapToGrid w:val="0"/>
      <w:spacing w:before="240" w:after="120" w:line="260" w:lineRule="atLeast"/>
      <w:ind w:right="2608"/>
    </w:pPr>
    <w:rPr>
      <w:rFonts w:ascii="Georgia" w:eastAsia="Times New Roman" w:hAnsi="Georgia" w:cs="Cordia New"/>
      <w:color w:val="000000"/>
      <w:szCs w:val="22"/>
      <w:lang w:val="en-NZ" w:eastAsia="de-DE" w:bidi="en-US"/>
    </w:rPr>
  </w:style>
  <w:style w:type="paragraph" w:customStyle="1" w:styleId="LRtablebody">
    <w:name w:val="LR_table_body"/>
    <w:uiPriority w:val="99"/>
    <w:qFormat/>
    <w:rsid w:val="00BC0F41"/>
    <w:pPr>
      <w:adjustRightInd w:val="0"/>
      <w:snapToGrid w:val="0"/>
      <w:spacing w:line="280" w:lineRule="atLeast"/>
    </w:pPr>
    <w:rPr>
      <w:rFonts w:ascii="Georgia" w:eastAsia="Times New Roman" w:hAnsi="Georgia"/>
      <w:snapToGrid w:val="0"/>
      <w:color w:val="000000"/>
      <w:lang w:val="en-NZ" w:eastAsia="de-DE" w:bidi="en-US"/>
    </w:rPr>
  </w:style>
  <w:style w:type="paragraph" w:customStyle="1" w:styleId="LRtablefooter">
    <w:name w:val="LR_table_footer"/>
    <w:next w:val="LRtext"/>
    <w:uiPriority w:val="99"/>
    <w:qFormat/>
    <w:rsid w:val="00BC0F41"/>
    <w:pPr>
      <w:adjustRightInd w:val="0"/>
      <w:snapToGrid w:val="0"/>
      <w:spacing w:before="120" w:after="240" w:line="260" w:lineRule="atLeast"/>
      <w:ind w:right="2608"/>
    </w:pPr>
    <w:rPr>
      <w:rFonts w:ascii="Georgia" w:eastAsia="Times New Roman" w:hAnsi="Georgia" w:cs="Cordia New"/>
      <w:color w:val="000000"/>
      <w:sz w:val="18"/>
      <w:szCs w:val="22"/>
      <w:lang w:val="en-NZ" w:eastAsia="de-DE" w:bidi="en-US"/>
    </w:rPr>
  </w:style>
  <w:style w:type="paragraph" w:customStyle="1" w:styleId="LRfigureheading">
    <w:name w:val="LR_figure_heading"/>
    <w:uiPriority w:val="99"/>
    <w:qFormat/>
    <w:rsid w:val="00BC0F41"/>
    <w:pPr>
      <w:suppressAutoHyphens/>
      <w:adjustRightInd w:val="0"/>
      <w:snapToGrid w:val="0"/>
      <w:spacing w:before="120" w:after="240" w:line="260" w:lineRule="atLeast"/>
      <w:ind w:right="2608"/>
    </w:pPr>
    <w:rPr>
      <w:rFonts w:ascii="Georgia" w:eastAsia="Times New Roman" w:hAnsi="Georgia"/>
      <w:color w:val="000000"/>
      <w:lang w:val="en-NZ" w:eastAsia="de-DE" w:bidi="en-US"/>
    </w:rPr>
  </w:style>
  <w:style w:type="paragraph" w:customStyle="1" w:styleId="LR52figure">
    <w:name w:val="LR_5.2_figure"/>
    <w:semiHidden/>
    <w:qFormat/>
    <w:rsid w:val="00D94DC5"/>
    <w:pPr>
      <w:adjustRightInd w:val="0"/>
      <w:snapToGrid w:val="0"/>
      <w:spacing w:before="240" w:after="120" w:line="260" w:lineRule="atLeast"/>
      <w:ind w:right="2608"/>
    </w:pPr>
    <w:rPr>
      <w:rFonts w:ascii="Georgia" w:eastAsia="Times New Roman" w:hAnsi="Georgia"/>
      <w:b/>
      <w:snapToGrid w:val="0"/>
      <w:color w:val="000000"/>
      <w:lang w:eastAsia="de-DE" w:bidi="en-US"/>
    </w:rPr>
  </w:style>
  <w:style w:type="paragraph" w:customStyle="1" w:styleId="LRfooterfirstpage">
    <w:name w:val="LR_footer_firstpage"/>
    <w:semiHidden/>
    <w:qFormat/>
    <w:rsid w:val="007D7B97"/>
    <w:pPr>
      <w:tabs>
        <w:tab w:val="right" w:pos="8845"/>
      </w:tabs>
      <w:spacing w:line="160" w:lineRule="exact"/>
    </w:pPr>
    <w:rPr>
      <w:rFonts w:ascii="Georgia" w:eastAsia="Times New Roman" w:hAnsi="Georgia"/>
      <w:color w:val="000000"/>
      <w:sz w:val="16"/>
      <w:lang w:eastAsia="de-DE"/>
    </w:rPr>
  </w:style>
  <w:style w:type="paragraph" w:customStyle="1" w:styleId="LRheading3">
    <w:name w:val="LR_heading3"/>
    <w:qFormat/>
    <w:rsid w:val="00320EDC"/>
    <w:pPr>
      <w:adjustRightInd w:val="0"/>
      <w:snapToGrid w:val="0"/>
      <w:spacing w:before="240" w:after="60" w:line="228" w:lineRule="auto"/>
      <w:ind w:right="2608"/>
      <w:outlineLvl w:val="2"/>
    </w:pPr>
    <w:rPr>
      <w:rFonts w:ascii="Georgia" w:eastAsia="Times New Roman" w:hAnsi="Georgia"/>
      <w:b/>
      <w:bCs/>
      <w:snapToGrid w:val="0"/>
      <w:color w:val="000000"/>
      <w:sz w:val="18"/>
      <w:lang w:val="en-NZ" w:eastAsia="de-DE" w:bidi="en-US"/>
    </w:rPr>
  </w:style>
  <w:style w:type="paragraph" w:customStyle="1" w:styleId="LRheading1">
    <w:name w:val="LR_heading1"/>
    <w:basedOn w:val="LRtitle"/>
    <w:qFormat/>
    <w:rsid w:val="00A6517B"/>
    <w:pPr>
      <w:keepNext/>
      <w:spacing w:after="60"/>
    </w:pPr>
    <w:rPr>
      <w:sz w:val="20"/>
    </w:rPr>
  </w:style>
  <w:style w:type="paragraph" w:customStyle="1" w:styleId="LRheading2">
    <w:name w:val="LR_heading2"/>
    <w:qFormat/>
    <w:rsid w:val="00BC0F41"/>
    <w:pPr>
      <w:adjustRightInd w:val="0"/>
      <w:snapToGrid w:val="0"/>
      <w:spacing w:before="240" w:after="60" w:line="228" w:lineRule="auto"/>
      <w:ind w:right="2608"/>
      <w:outlineLvl w:val="1"/>
    </w:pPr>
    <w:rPr>
      <w:rFonts w:ascii="Georgia" w:eastAsia="Times New Roman" w:hAnsi="Georgia"/>
      <w:i/>
      <w:snapToGrid w:val="0"/>
      <w:color w:val="000000"/>
      <w:szCs w:val="22"/>
      <w:lang w:val="en-NZ" w:eastAsia="de-DE" w:bidi="en-US"/>
    </w:rPr>
  </w:style>
  <w:style w:type="paragraph" w:customStyle="1" w:styleId="LRReferences">
    <w:name w:val="LR_References"/>
    <w:uiPriority w:val="99"/>
    <w:qFormat/>
    <w:rsid w:val="00F67B3D"/>
    <w:pPr>
      <w:suppressAutoHyphens/>
      <w:adjustRightInd w:val="0"/>
      <w:snapToGrid w:val="0"/>
      <w:spacing w:after="60" w:line="250" w:lineRule="atLeast"/>
      <w:ind w:right="2608"/>
    </w:pPr>
    <w:rPr>
      <w:rFonts w:ascii="Georgia" w:eastAsia="Times New Roman" w:hAnsi="Georgia"/>
      <w:color w:val="000000"/>
      <w:sz w:val="18"/>
      <w:lang w:val="en-NZ" w:eastAsia="de-DE" w:bidi="en-US"/>
    </w:rPr>
  </w:style>
  <w:style w:type="paragraph" w:styleId="BalloonText">
    <w:name w:val="Balloon Text"/>
    <w:basedOn w:val="Normal"/>
    <w:link w:val="BalloonTextChar"/>
    <w:uiPriority w:val="99"/>
    <w:semiHidden/>
    <w:rsid w:val="00A86E9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1D38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semiHidden/>
    <w:rsid w:val="00AF0644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A86E9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semiHidden/>
    <w:rsid w:val="00D33DD1"/>
    <w:rPr>
      <w:rFonts w:ascii="Georgia" w:hAnsi="Georgia"/>
      <w:color w:val="7F7F7F" w:themeColor="text1" w:themeTint="80"/>
      <w:u w:val="none"/>
    </w:rPr>
  </w:style>
  <w:style w:type="character" w:styleId="UnresolvedMention">
    <w:name w:val="Unresolved Mention"/>
    <w:uiPriority w:val="99"/>
    <w:semiHidden/>
    <w:unhideWhenUsed/>
    <w:rsid w:val="004C46B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rsid w:val="00A86E9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semiHidden/>
    <w:rsid w:val="002F2D74"/>
    <w:rPr>
      <w:rFonts w:ascii="Georgia" w:hAnsi="Georgia"/>
      <w:noProof/>
      <w:color w:val="000000"/>
      <w:szCs w:val="18"/>
    </w:rPr>
  </w:style>
  <w:style w:type="table" w:styleId="PlainTable4">
    <w:name w:val="Plain Table 4"/>
    <w:basedOn w:val="TableNormal"/>
    <w:uiPriority w:val="44"/>
    <w:rsid w:val="00632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R34textspacebefore">
    <w:name w:val="LR_3.4_text_space_before"/>
    <w:semiHidden/>
    <w:qFormat/>
    <w:rsid w:val="007334C3"/>
    <w:pPr>
      <w:adjustRightInd w:val="0"/>
      <w:snapToGrid w:val="0"/>
      <w:spacing w:before="240" w:line="228" w:lineRule="auto"/>
      <w:ind w:left="2608"/>
      <w:jc w:val="both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81theorem">
    <w:name w:val="LR_8.1_theorem"/>
    <w:semiHidden/>
    <w:qFormat/>
    <w:rsid w:val="00D94DC5"/>
    <w:pPr>
      <w:suppressAutoHyphens/>
      <w:adjustRightInd w:val="0"/>
      <w:snapToGrid w:val="0"/>
      <w:spacing w:line="260" w:lineRule="atLeast"/>
      <w:ind w:right="2608"/>
      <w:jc w:val="both"/>
    </w:pPr>
    <w:rPr>
      <w:rFonts w:ascii="Georgia" w:eastAsia="Times New Roman" w:hAnsi="Georgia"/>
      <w:i/>
      <w:snapToGrid w:val="0"/>
      <w:color w:val="000000"/>
      <w:szCs w:val="22"/>
      <w:lang w:eastAsia="de-DE" w:bidi="en-US"/>
    </w:rPr>
  </w:style>
  <w:style w:type="paragraph" w:customStyle="1" w:styleId="LR82proof">
    <w:name w:val="LR_8.2_proof"/>
    <w:semiHidden/>
    <w:qFormat/>
    <w:rsid w:val="00D94DC5"/>
    <w:pPr>
      <w:adjustRightInd w:val="0"/>
      <w:snapToGrid w:val="0"/>
      <w:spacing w:before="240" w:after="240" w:line="260" w:lineRule="atLeast"/>
      <w:ind w:right="2608"/>
      <w:jc w:val="both"/>
    </w:pPr>
    <w:rPr>
      <w:rFonts w:ascii="Georgia" w:eastAsia="Times New Roman" w:hAnsi="Georgia"/>
      <w:snapToGrid w:val="0"/>
      <w:color w:val="000000"/>
      <w:szCs w:val="22"/>
      <w:lang w:eastAsia="de-DE" w:bidi="en-US"/>
    </w:rPr>
  </w:style>
  <w:style w:type="paragraph" w:customStyle="1" w:styleId="LR61Citation">
    <w:name w:val="LR_6.1_Citation"/>
    <w:semiHidden/>
    <w:qFormat/>
    <w:rsid w:val="007D7B97"/>
    <w:pPr>
      <w:adjustRightInd w:val="0"/>
      <w:snapToGrid w:val="0"/>
      <w:spacing w:line="240" w:lineRule="atLeast"/>
      <w:ind w:right="113"/>
    </w:pPr>
    <w:rPr>
      <w:rFonts w:ascii="Georgia" w:hAnsi="Georgia" w:cs="Cordia New"/>
      <w:sz w:val="14"/>
      <w:szCs w:val="22"/>
    </w:rPr>
  </w:style>
  <w:style w:type="paragraph" w:customStyle="1" w:styleId="LR62BackMatter">
    <w:name w:val="LR_6.2_BackMatter"/>
    <w:semiHidden/>
    <w:qFormat/>
    <w:rsid w:val="00D94DC5"/>
    <w:pPr>
      <w:suppressAutoHyphens/>
      <w:adjustRightInd w:val="0"/>
      <w:snapToGrid w:val="0"/>
      <w:spacing w:before="240" w:after="120" w:line="260" w:lineRule="atLeast"/>
      <w:ind w:right="2608"/>
      <w:jc w:val="both"/>
    </w:pPr>
    <w:rPr>
      <w:rFonts w:ascii="Georgia" w:eastAsia="Times New Roman" w:hAnsi="Georgia"/>
      <w:snapToGrid w:val="0"/>
      <w:color w:val="000000"/>
      <w:sz w:val="18"/>
      <w:lang w:eastAsia="en-US" w:bidi="en-US"/>
    </w:rPr>
  </w:style>
  <w:style w:type="paragraph" w:customStyle="1" w:styleId="LRNotes">
    <w:name w:val="LR_Notes"/>
    <w:uiPriority w:val="99"/>
    <w:qFormat/>
    <w:rsid w:val="00BC0F41"/>
    <w:pPr>
      <w:suppressAutoHyphens/>
      <w:adjustRightInd w:val="0"/>
      <w:snapToGrid w:val="0"/>
      <w:spacing w:before="240" w:line="260" w:lineRule="atLeast"/>
      <w:ind w:right="2608"/>
      <w:jc w:val="both"/>
    </w:pPr>
    <w:rPr>
      <w:rFonts w:ascii="Georgia" w:hAnsi="Georgia"/>
      <w:snapToGrid w:val="0"/>
      <w:color w:val="000000"/>
      <w:sz w:val="18"/>
      <w:lang w:val="en-NZ" w:eastAsia="en-US" w:bidi="en-US"/>
    </w:rPr>
  </w:style>
  <w:style w:type="paragraph" w:customStyle="1" w:styleId="LR15academiceditor">
    <w:name w:val="LR_1.5_academic_editor"/>
    <w:semiHidden/>
    <w:qFormat/>
    <w:rsid w:val="000437FF"/>
    <w:pPr>
      <w:adjustRightInd w:val="0"/>
      <w:snapToGrid w:val="0"/>
      <w:spacing w:before="120" w:line="240" w:lineRule="atLeast"/>
      <w:ind w:right="113"/>
    </w:pPr>
    <w:rPr>
      <w:rFonts w:ascii="Georgia" w:eastAsia="Times New Roman" w:hAnsi="Georgia"/>
      <w:color w:val="000000"/>
      <w:sz w:val="14"/>
      <w:szCs w:val="22"/>
      <w:lang w:eastAsia="de-DE" w:bidi="en-US"/>
    </w:rPr>
  </w:style>
  <w:style w:type="paragraph" w:customStyle="1" w:styleId="LR19classification">
    <w:name w:val="LR_1.9_classification"/>
    <w:semiHidden/>
    <w:qFormat/>
    <w:rsid w:val="00DC2F30"/>
    <w:pPr>
      <w:spacing w:before="240" w:line="260" w:lineRule="atLeast"/>
      <w:ind w:left="113"/>
      <w:jc w:val="both"/>
    </w:pPr>
    <w:rPr>
      <w:rFonts w:ascii="Georgia" w:eastAsia="Times New Roman" w:hAnsi="Georgia"/>
      <w:b/>
      <w:color w:val="000000"/>
      <w:szCs w:val="22"/>
      <w:lang w:eastAsia="de-DE" w:bidi="en-US"/>
    </w:rPr>
  </w:style>
  <w:style w:type="paragraph" w:customStyle="1" w:styleId="LR72Copyright">
    <w:name w:val="LR_7.2_Copyright"/>
    <w:semiHidden/>
    <w:qFormat/>
    <w:rsid w:val="007D7B97"/>
    <w:pPr>
      <w:adjustRightInd w:val="0"/>
      <w:snapToGrid w:val="0"/>
      <w:spacing w:before="60" w:line="240" w:lineRule="atLeast"/>
      <w:ind w:right="113"/>
    </w:pPr>
    <w:rPr>
      <w:rFonts w:ascii="Georgia" w:eastAsia="Times New Roman" w:hAnsi="Georgia"/>
      <w:noProof/>
      <w:snapToGrid w:val="0"/>
      <w:color w:val="000000"/>
      <w:sz w:val="14"/>
      <w:lang w:val="en-GB" w:eastAsia="en-GB"/>
    </w:rPr>
  </w:style>
  <w:style w:type="paragraph" w:customStyle="1" w:styleId="LR73CopyrightImage">
    <w:name w:val="LR_7.3_CopyrightImage"/>
    <w:semiHidden/>
    <w:rsid w:val="001C1937"/>
    <w:pPr>
      <w:adjustRightInd w:val="0"/>
      <w:snapToGrid w:val="0"/>
      <w:spacing w:after="100" w:line="260" w:lineRule="atLeast"/>
      <w:jc w:val="right"/>
    </w:pPr>
    <w:rPr>
      <w:rFonts w:ascii="Georgia" w:eastAsia="Times New Roman" w:hAnsi="Georgia"/>
      <w:color w:val="000000"/>
      <w:lang w:eastAsia="de-CH"/>
    </w:rPr>
  </w:style>
  <w:style w:type="paragraph" w:customStyle="1" w:styleId="MDPIequationFram">
    <w:name w:val="MDPI_equationFram"/>
    <w:semiHidden/>
    <w:qFormat/>
    <w:rsid w:val="00A86E9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LRfooter">
    <w:name w:val="LR_footer"/>
    <w:semiHidden/>
    <w:qFormat/>
    <w:rsid w:val="007C2F5B"/>
    <w:pPr>
      <w:adjustRightInd w:val="0"/>
      <w:snapToGrid w:val="0"/>
      <w:spacing w:before="120" w:line="260" w:lineRule="atLeast"/>
    </w:pPr>
    <w:rPr>
      <w:rFonts w:ascii="Georgia" w:eastAsia="Times New Roman" w:hAnsi="Georgia"/>
      <w:color w:val="000000"/>
      <w:sz w:val="16"/>
      <w:lang w:eastAsia="de-DE"/>
    </w:rPr>
  </w:style>
  <w:style w:type="paragraph" w:customStyle="1" w:styleId="LRheader">
    <w:name w:val="LR_header"/>
    <w:semiHidden/>
    <w:qFormat/>
    <w:rsid w:val="00CC33EC"/>
    <w:pPr>
      <w:adjustRightInd w:val="0"/>
      <w:snapToGrid w:val="0"/>
      <w:spacing w:after="240" w:line="260" w:lineRule="atLeast"/>
      <w:jc w:val="both"/>
    </w:pPr>
    <w:rPr>
      <w:rFonts w:ascii="Georgia" w:eastAsia="Times New Roman" w:hAnsi="Georgia"/>
      <w:iCs/>
      <w:color w:val="000000"/>
      <w:sz w:val="16"/>
      <w:lang w:eastAsia="de-DE"/>
    </w:rPr>
  </w:style>
  <w:style w:type="paragraph" w:customStyle="1" w:styleId="LRheadercitation">
    <w:name w:val="LR_header_citation"/>
    <w:semiHidden/>
    <w:rsid w:val="00CC33EC"/>
    <w:pPr>
      <w:spacing w:after="240"/>
    </w:pPr>
    <w:rPr>
      <w:rFonts w:ascii="Georgia" w:eastAsia="Times New Roman" w:hAnsi="Georgia"/>
      <w:snapToGrid w:val="0"/>
      <w:color w:val="000000"/>
      <w:sz w:val="18"/>
      <w:lang w:eastAsia="de-DE" w:bidi="en-US"/>
    </w:rPr>
  </w:style>
  <w:style w:type="paragraph" w:customStyle="1" w:styleId="LRheadermdpilogo">
    <w:name w:val="LR_header_mdpi_logo"/>
    <w:semiHidden/>
    <w:qFormat/>
    <w:rsid w:val="00CC33EC"/>
    <w:pPr>
      <w:adjustRightInd w:val="0"/>
      <w:snapToGrid w:val="0"/>
      <w:spacing w:line="260" w:lineRule="atLeast"/>
      <w:jc w:val="right"/>
    </w:pPr>
    <w:rPr>
      <w:rFonts w:ascii="Georgia" w:eastAsia="Times New Roman" w:hAnsi="Georgia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A86E9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semiHidden/>
    <w:qFormat/>
    <w:rsid w:val="00A86E9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semiHidden/>
    <w:qFormat/>
    <w:rsid w:val="00A86E9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6E9F"/>
  </w:style>
  <w:style w:type="paragraph" w:styleId="BodyText">
    <w:name w:val="Body Text"/>
    <w:link w:val="BodyTextChar"/>
    <w:semiHidden/>
    <w:rsid w:val="00A86E9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semiHidden/>
    <w:rsid w:val="002F2D7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semiHidden/>
    <w:rsid w:val="00A86E9F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rsid w:val="00A86E9F"/>
  </w:style>
  <w:style w:type="character" w:customStyle="1" w:styleId="CommentTextChar">
    <w:name w:val="Comment Text Char"/>
    <w:link w:val="CommentText"/>
    <w:semiHidden/>
    <w:rsid w:val="00741D38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6E9F"/>
    <w:rPr>
      <w:b/>
      <w:bCs/>
    </w:rPr>
  </w:style>
  <w:style w:type="character" w:customStyle="1" w:styleId="CommentSubjectChar">
    <w:name w:val="Comment Subject Char"/>
    <w:link w:val="CommentSubject"/>
    <w:semiHidden/>
    <w:rsid w:val="00741D38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semiHidden/>
    <w:rsid w:val="00A86E9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86E9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2F2D74"/>
    <w:rPr>
      <w:rFonts w:ascii="Georgia" w:hAnsi="Georgia"/>
      <w:noProof/>
      <w:color w:val="000000"/>
    </w:rPr>
  </w:style>
  <w:style w:type="character" w:styleId="FollowedHyperlink">
    <w:name w:val="FollowedHyperlink"/>
    <w:semiHidden/>
    <w:rsid w:val="00A86E9F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86E9F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A86E9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semiHidden/>
    <w:rsid w:val="00A86E9F"/>
    <w:rPr>
      <w:szCs w:val="24"/>
    </w:rPr>
  </w:style>
  <w:style w:type="paragraph" w:customStyle="1" w:styleId="MsoFootnoteText0">
    <w:name w:val="MsoFootnoteText"/>
    <w:basedOn w:val="NormalWeb"/>
    <w:semiHidden/>
    <w:qFormat/>
    <w:rsid w:val="00A86E9F"/>
    <w:rPr>
      <w:rFonts w:ascii="Times New Roman" w:hAnsi="Times New Roman"/>
    </w:rPr>
  </w:style>
  <w:style w:type="character" w:styleId="PageNumber">
    <w:name w:val="page number"/>
    <w:semiHidden/>
    <w:rsid w:val="00A86E9F"/>
  </w:style>
  <w:style w:type="character" w:styleId="PlaceholderText">
    <w:name w:val="Placeholder Text"/>
    <w:uiPriority w:val="99"/>
    <w:semiHidden/>
    <w:rsid w:val="00A86E9F"/>
    <w:rPr>
      <w:color w:val="808080"/>
    </w:rPr>
  </w:style>
  <w:style w:type="paragraph" w:customStyle="1" w:styleId="LR71FootNotes">
    <w:name w:val="LR_7.1_FootNotes"/>
    <w:semiHidden/>
    <w:qFormat/>
    <w:rsid w:val="00712BB6"/>
    <w:pPr>
      <w:numPr>
        <w:numId w:val="21"/>
      </w:numPr>
      <w:adjustRightInd w:val="0"/>
      <w:snapToGrid w:val="0"/>
      <w:spacing w:line="260" w:lineRule="atLeast"/>
      <w:ind w:left="397" w:hanging="397"/>
    </w:pPr>
    <w:rPr>
      <w:rFonts w:ascii="Georgia" w:eastAsiaTheme="minorEastAsia" w:hAnsi="Georgia"/>
      <w:noProof/>
      <w:color w:val="000000"/>
      <w:sz w:val="18"/>
    </w:rPr>
  </w:style>
  <w:style w:type="paragraph" w:customStyle="1" w:styleId="show">
    <w:name w:val="show"/>
    <w:basedOn w:val="Normal"/>
    <w:semiHidden/>
    <w:rsid w:val="00A60965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semiHidden/>
    <w:rsid w:val="00A60965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A60965"/>
    <w:rPr>
      <w:i/>
      <w:iCs/>
    </w:rPr>
  </w:style>
  <w:style w:type="paragraph" w:customStyle="1" w:styleId="LRquote">
    <w:name w:val="LR_quote"/>
    <w:basedOn w:val="LRtext"/>
    <w:rsid w:val="00906481"/>
    <w:pPr>
      <w:spacing w:before="120"/>
      <w:ind w:left="851" w:right="3175" w:firstLine="0"/>
    </w:pPr>
  </w:style>
  <w:style w:type="paragraph" w:styleId="Revision">
    <w:name w:val="Revision"/>
    <w:hidden/>
    <w:uiPriority w:val="99"/>
    <w:semiHidden/>
    <w:rsid w:val="000E4933"/>
    <w:rPr>
      <w:rFonts w:ascii="Georgia" w:hAnsi="Georgia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data.lincoln.ac.nz/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ata.lincoln.ac.nz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journals.lincoln.ac.nz/index.php/lr/about/contact" TargetMode="External"/><Relationship Id="rId22" Type="http://schemas.openxmlformats.org/officeDocument/2006/relationships/fontTable" Target="fontTable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rivate/var/folders/wh/glx1z89x3s10853yp5ltp2_h0000gn/T/com.microsoft.Outlook/Outlook%20Temp/October%202023%20update%20Authors%20manuscript%20template%5b9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October 2023 update Authors manuscript template[93].dotx</Template>
  <TotalTime>4</TotalTime>
  <Pages>7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Gillian Lawson</dc:creator>
  <cp:keywords/>
  <dc:description/>
  <cp:lastModifiedBy>Lawson, Gillian</cp:lastModifiedBy>
  <cp:revision>3</cp:revision>
  <dcterms:created xsi:type="dcterms:W3CDTF">2023-11-27T20:36:00Z</dcterms:created>
  <dcterms:modified xsi:type="dcterms:W3CDTF">2023-11-27T20:40:00Z</dcterms:modified>
</cp:coreProperties>
</file>